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B60E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5E5C0F">
        <w:rPr>
          <w:rFonts w:ascii="Arial" w:hAnsi="Arial" w:cs="Arial"/>
          <w:sz w:val="16"/>
          <w:szCs w:val="16"/>
          <w:lang w:val="cs-CZ"/>
        </w:rPr>
        <w:t xml:space="preserve">Panasonic Marketing </w:t>
      </w:r>
      <w:proofErr w:type="spellStart"/>
      <w:r w:rsidRPr="005E5C0F">
        <w:rPr>
          <w:rFonts w:ascii="Arial" w:hAnsi="Arial" w:cs="Arial"/>
          <w:sz w:val="16"/>
          <w:szCs w:val="16"/>
          <w:lang w:val="cs-CZ"/>
        </w:rPr>
        <w:t>Europe</w:t>
      </w:r>
      <w:proofErr w:type="spellEnd"/>
      <w:r w:rsidRPr="005E5C0F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5E5C0F">
        <w:rPr>
          <w:rFonts w:ascii="Arial" w:hAnsi="Arial" w:cs="Arial"/>
          <w:sz w:val="16"/>
          <w:szCs w:val="16"/>
          <w:lang w:val="cs-CZ"/>
        </w:rPr>
        <w:t>GmbH</w:t>
      </w:r>
      <w:proofErr w:type="spellEnd"/>
      <w:r w:rsidRPr="005E5C0F"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 w:rsidRPr="005E5C0F">
        <w:rPr>
          <w:rFonts w:ascii="Arial" w:hAnsi="Arial" w:cs="Arial"/>
          <w:sz w:val="16"/>
          <w:szCs w:val="16"/>
          <w:lang w:val="cs-CZ"/>
        </w:rPr>
        <w:t>org</w:t>
      </w:r>
      <w:proofErr w:type="spellEnd"/>
      <w:r w:rsidRPr="005E5C0F">
        <w:rPr>
          <w:rFonts w:ascii="Arial" w:hAnsi="Arial" w:cs="Arial"/>
          <w:sz w:val="16"/>
          <w:szCs w:val="16"/>
          <w:lang w:val="cs-CZ"/>
        </w:rPr>
        <w:t>. složka ČR</w:t>
      </w:r>
    </w:p>
    <w:p w14:paraId="017FEFF6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5E5C0F">
        <w:rPr>
          <w:rFonts w:ascii="Arial" w:hAnsi="Arial" w:cs="Arial"/>
          <w:sz w:val="16"/>
          <w:szCs w:val="16"/>
          <w:lang w:val="cs-CZ"/>
        </w:rPr>
        <w:t>Křižíkova 148/34</w:t>
      </w:r>
    </w:p>
    <w:p w14:paraId="24255EAD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5E5C0F">
        <w:rPr>
          <w:rFonts w:ascii="Arial" w:hAnsi="Arial" w:cs="Arial"/>
          <w:sz w:val="16"/>
          <w:szCs w:val="16"/>
          <w:lang w:val="cs-CZ"/>
        </w:rPr>
        <w:t xml:space="preserve">186 00 Praha 8, Česká </w:t>
      </w:r>
      <w:proofErr w:type="spellStart"/>
      <w:r w:rsidRPr="005E5C0F">
        <w:rPr>
          <w:rFonts w:ascii="Arial" w:hAnsi="Arial" w:cs="Arial"/>
          <w:sz w:val="16"/>
          <w:szCs w:val="16"/>
          <w:lang w:val="cs-CZ"/>
        </w:rPr>
        <w:t>rep</w:t>
      </w:r>
      <w:proofErr w:type="spellEnd"/>
      <w:r w:rsidRPr="005E5C0F">
        <w:rPr>
          <w:rFonts w:ascii="Arial" w:hAnsi="Arial" w:cs="Arial"/>
          <w:sz w:val="16"/>
          <w:szCs w:val="16"/>
          <w:lang w:val="cs-CZ"/>
        </w:rPr>
        <w:t>.</w:t>
      </w:r>
    </w:p>
    <w:p w14:paraId="48ADD011" w14:textId="77777777" w:rsidR="004F217F" w:rsidRPr="005E5C0F" w:rsidRDefault="00A65210" w:rsidP="00E0502D">
      <w:pPr>
        <w:framePr w:w="2263" w:h="4117" w:hRule="exact" w:hSpace="141" w:wrap="around" w:vAnchor="text" w:hAnchor="page" w:x="8860" w:y="-3"/>
        <w:rPr>
          <w:rStyle w:val="Hyperlink"/>
          <w:rFonts w:ascii="Arial" w:hAnsi="Arial" w:cs="Arial"/>
          <w:color w:val="auto"/>
          <w:sz w:val="16"/>
          <w:szCs w:val="16"/>
          <w:lang w:val="cs-CZ"/>
        </w:rPr>
      </w:pPr>
      <w:hyperlink r:id="rId11" w:history="1">
        <w:r w:rsidR="004F217F" w:rsidRPr="005E5C0F">
          <w:rPr>
            <w:rStyle w:val="Hyperlink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4F13EA83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4A188CF0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 w:rsidRPr="005E5C0F"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2AE3BBDD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5E5C0F">
        <w:rPr>
          <w:rFonts w:ascii="Arial" w:hAnsi="Arial" w:cs="Arial"/>
          <w:sz w:val="16"/>
          <w:szCs w:val="16"/>
          <w:lang w:val="cs-CZ"/>
        </w:rPr>
        <w:t>Igor Walter</w:t>
      </w:r>
    </w:p>
    <w:p w14:paraId="7DAADD9B" w14:textId="77777777" w:rsidR="004F217F" w:rsidRPr="005E5C0F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5E5C0F">
        <w:rPr>
          <w:rFonts w:ascii="Arial" w:hAnsi="Arial" w:cs="Arial"/>
          <w:sz w:val="16"/>
          <w:szCs w:val="16"/>
          <w:lang w:val="cs-CZ"/>
        </w:rPr>
        <w:t xml:space="preserve">Phoenix </w:t>
      </w:r>
      <w:proofErr w:type="spellStart"/>
      <w:r w:rsidRPr="005E5C0F">
        <w:rPr>
          <w:rFonts w:ascii="Arial" w:hAnsi="Arial" w:cs="Arial"/>
          <w:sz w:val="16"/>
          <w:szCs w:val="16"/>
          <w:lang w:val="cs-CZ"/>
        </w:rPr>
        <w:t>Communication</w:t>
      </w:r>
      <w:proofErr w:type="spellEnd"/>
      <w:r w:rsidRPr="005E5C0F"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0D0E55A" w14:textId="1F0478B9" w:rsidR="000C781B" w:rsidRPr="00265A23" w:rsidRDefault="004F217F" w:rsidP="00E0502D">
      <w:pPr>
        <w:framePr w:w="2263" w:h="4117" w:hRule="exact" w:hSpace="141" w:wrap="around" w:vAnchor="text" w:hAnchor="page" w:x="8860" w:y="-3"/>
        <w:spacing w:line="250" w:lineRule="exact"/>
        <w:rPr>
          <w:rFonts w:ascii="Arial Narrow" w:hAnsi="Arial Narrow"/>
          <w:color w:val="A3A3A3"/>
          <w:sz w:val="22"/>
          <w:szCs w:val="22"/>
          <w:lang w:val="en-US"/>
        </w:rPr>
      </w:pPr>
      <w:r w:rsidRPr="005E5C0F">
        <w:rPr>
          <w:rFonts w:ascii="Arial" w:hAnsi="Arial" w:cs="Arial"/>
          <w:sz w:val="16"/>
          <w:szCs w:val="16"/>
          <w:lang w:val="cs-CZ"/>
        </w:rPr>
        <w:t>M: +420 </w:t>
      </w:r>
      <w:r w:rsidRPr="005E5C0F">
        <w:rPr>
          <w:rFonts w:ascii="Arial" w:hAnsi="Arial" w:cs="Arial"/>
          <w:sz w:val="16"/>
          <w:szCs w:val="16"/>
          <w:lang w:val="cs-CZ" w:eastAsia="cs-CZ"/>
        </w:rPr>
        <w:t>777 658 876</w:t>
      </w:r>
      <w:r w:rsidRPr="005E5C0F">
        <w:rPr>
          <w:rFonts w:ascii="Arial" w:hAnsi="Arial" w:cs="Arial"/>
          <w:lang w:val="cs-CZ" w:eastAsia="cs-CZ"/>
        </w:rPr>
        <w:t xml:space="preserve"> </w:t>
      </w:r>
      <w:hyperlink r:id="rId12" w:history="1">
        <w:r w:rsidRPr="005E5C0F">
          <w:rPr>
            <w:rStyle w:val="Hyperlink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439423AA" w14:textId="77777777" w:rsidR="00C315A9" w:rsidRPr="00265A23" w:rsidRDefault="00C315A9" w:rsidP="00E0502D">
      <w:pPr>
        <w:framePr w:w="2263" w:h="4117" w:hRule="exact" w:hSpace="141" w:wrap="around" w:vAnchor="text" w:hAnchor="page" w:x="8860" w:y="-3"/>
        <w:spacing w:line="360" w:lineRule="auto"/>
        <w:rPr>
          <w:rFonts w:ascii="Calibri" w:hAnsi="Calibri" w:cs="Calibri"/>
          <w:color w:val="A3A3A3"/>
          <w:sz w:val="18"/>
          <w:highlight w:val="red"/>
          <w:lang w:val="en-US"/>
        </w:rPr>
      </w:pPr>
    </w:p>
    <w:p w14:paraId="2529123E" w14:textId="77777777" w:rsidR="00CB2F73" w:rsidRPr="00265A23" w:rsidRDefault="00CB2F73" w:rsidP="00E0502D">
      <w:pPr>
        <w:framePr w:w="2263" w:h="4117" w:hRule="exact" w:hSpace="141" w:wrap="around" w:vAnchor="text" w:hAnchor="page" w:x="8860" w:y="-3"/>
        <w:spacing w:line="360" w:lineRule="auto"/>
        <w:jc w:val="both"/>
        <w:rPr>
          <w:rFonts w:ascii="Calibri" w:hAnsi="Calibri" w:cs="Calibri"/>
          <w:color w:val="A3A3A3"/>
          <w:sz w:val="18"/>
          <w:lang w:val="en-US"/>
        </w:rPr>
      </w:pPr>
    </w:p>
    <w:p w14:paraId="0E5BF49A" w14:textId="180589B9" w:rsidR="00D90332" w:rsidRPr="004F217F" w:rsidRDefault="00A97EB1" w:rsidP="00A97EB1">
      <w:pPr>
        <w:spacing w:line="360" w:lineRule="auto"/>
        <w:jc w:val="center"/>
        <w:rPr>
          <w:rFonts w:ascii="Arial" w:hAnsi="Arial" w:cs="Arial"/>
          <w:b/>
          <w:lang w:val="cs-CZ"/>
        </w:rPr>
      </w:pPr>
      <w:r w:rsidRPr="004F217F">
        <w:rPr>
          <w:rFonts w:ascii="Arial" w:hAnsi="Arial" w:cs="Arial"/>
          <w:b/>
          <w:lang w:val="cs-CZ"/>
        </w:rPr>
        <w:t xml:space="preserve">Služba </w:t>
      </w:r>
      <w:proofErr w:type="spellStart"/>
      <w:r w:rsidR="00B94A28" w:rsidRPr="004F217F">
        <w:rPr>
          <w:rFonts w:ascii="Arial" w:hAnsi="Arial" w:cs="Arial"/>
          <w:b/>
          <w:lang w:val="cs-CZ"/>
        </w:rPr>
        <w:t>Aquarea</w:t>
      </w:r>
      <w:proofErr w:type="spellEnd"/>
      <w:r w:rsidR="00B94A28" w:rsidRPr="004F217F">
        <w:rPr>
          <w:rFonts w:ascii="Arial" w:hAnsi="Arial" w:cs="Arial"/>
          <w:b/>
          <w:lang w:val="cs-CZ"/>
        </w:rPr>
        <w:t xml:space="preserve"> </w:t>
      </w:r>
      <w:proofErr w:type="spellStart"/>
      <w:r w:rsidR="00B94A28" w:rsidRPr="004F217F">
        <w:rPr>
          <w:rFonts w:ascii="Arial" w:hAnsi="Arial" w:cs="Arial"/>
          <w:b/>
          <w:lang w:val="cs-CZ"/>
        </w:rPr>
        <w:t>Service</w:t>
      </w:r>
      <w:proofErr w:type="spellEnd"/>
      <w:r w:rsidR="00B94A28" w:rsidRPr="004F217F">
        <w:rPr>
          <w:rFonts w:ascii="Arial" w:hAnsi="Arial" w:cs="Arial"/>
          <w:b/>
          <w:lang w:val="cs-CZ"/>
        </w:rPr>
        <w:t xml:space="preserve"> Cloud</w:t>
      </w:r>
      <w:r w:rsidRPr="004F217F">
        <w:rPr>
          <w:rFonts w:ascii="Arial" w:hAnsi="Arial" w:cs="Arial"/>
          <w:b/>
          <w:lang w:val="cs-CZ"/>
        </w:rPr>
        <w:t xml:space="preserve"> šetř</w:t>
      </w:r>
      <w:r w:rsidR="00731D88" w:rsidRPr="004F217F">
        <w:rPr>
          <w:rFonts w:ascii="Arial" w:hAnsi="Arial" w:cs="Arial"/>
          <w:b/>
          <w:lang w:val="cs-CZ"/>
        </w:rPr>
        <w:t>í</w:t>
      </w:r>
      <w:r w:rsidRPr="004F217F">
        <w:rPr>
          <w:rFonts w:ascii="Arial" w:hAnsi="Arial" w:cs="Arial"/>
          <w:b/>
          <w:lang w:val="cs-CZ"/>
        </w:rPr>
        <w:t xml:space="preserve"> </w:t>
      </w:r>
      <w:r w:rsidR="00F94361" w:rsidRPr="004F217F">
        <w:rPr>
          <w:rFonts w:ascii="Arial" w:hAnsi="Arial" w:cs="Arial"/>
          <w:b/>
          <w:lang w:val="cs-CZ"/>
        </w:rPr>
        <w:t>servisním</w:t>
      </w:r>
      <w:r w:rsidRPr="004F217F">
        <w:rPr>
          <w:rFonts w:ascii="Arial" w:hAnsi="Arial" w:cs="Arial"/>
          <w:b/>
          <w:lang w:val="cs-CZ"/>
        </w:rPr>
        <w:t xml:space="preserve"> firmám </w:t>
      </w:r>
      <w:r w:rsidR="004B7058" w:rsidRPr="004F217F">
        <w:rPr>
          <w:rFonts w:ascii="Arial" w:hAnsi="Arial" w:cs="Arial"/>
          <w:b/>
          <w:lang w:val="cs-CZ"/>
        </w:rPr>
        <w:t>čas</w:t>
      </w:r>
      <w:r w:rsidRPr="004F217F">
        <w:rPr>
          <w:rFonts w:ascii="Arial" w:hAnsi="Arial" w:cs="Arial"/>
          <w:b/>
          <w:lang w:val="cs-CZ"/>
        </w:rPr>
        <w:t xml:space="preserve"> </w:t>
      </w:r>
      <w:r w:rsidR="00731D88" w:rsidRPr="004F217F">
        <w:rPr>
          <w:rFonts w:ascii="Arial" w:hAnsi="Arial" w:cs="Arial"/>
          <w:b/>
          <w:lang w:val="cs-CZ"/>
        </w:rPr>
        <w:t>i</w:t>
      </w:r>
      <w:r w:rsidRPr="004F217F">
        <w:rPr>
          <w:rFonts w:ascii="Arial" w:hAnsi="Arial" w:cs="Arial"/>
          <w:b/>
          <w:lang w:val="cs-CZ"/>
        </w:rPr>
        <w:t xml:space="preserve"> statisíce v</w:t>
      </w:r>
      <w:r w:rsidR="004B7058" w:rsidRPr="004F217F">
        <w:rPr>
          <w:rFonts w:ascii="Arial" w:hAnsi="Arial" w:cs="Arial"/>
          <w:b/>
          <w:lang w:val="cs-CZ"/>
        </w:rPr>
        <w:t xml:space="preserve"> </w:t>
      </w:r>
      <w:r w:rsidRPr="004F217F">
        <w:rPr>
          <w:rFonts w:ascii="Arial" w:hAnsi="Arial" w:cs="Arial"/>
          <w:b/>
          <w:lang w:val="cs-CZ"/>
        </w:rPr>
        <w:t>nákladech</w:t>
      </w:r>
    </w:p>
    <w:p w14:paraId="13100FA6" w14:textId="77777777" w:rsidR="00A336F9" w:rsidRPr="00CB575E" w:rsidRDefault="00A336F9" w:rsidP="00B3634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</w:p>
    <w:p w14:paraId="02A838F1" w14:textId="2413285A" w:rsidR="00B94A28" w:rsidRPr="00A97EB1" w:rsidRDefault="004F217F" w:rsidP="00D12F46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 w:rsidRPr="005E5C0F">
        <w:rPr>
          <w:rFonts w:ascii="Arial" w:hAnsi="Arial" w:cs="Arial"/>
          <w:sz w:val="20"/>
          <w:lang w:val="cs-CZ"/>
        </w:rPr>
        <w:t>Praha,</w:t>
      </w:r>
      <w:r w:rsidR="00891651">
        <w:rPr>
          <w:rFonts w:ascii="Arial" w:hAnsi="Arial" w:cs="Arial"/>
          <w:sz w:val="20"/>
          <w:lang w:val="cs-CZ"/>
        </w:rPr>
        <w:t xml:space="preserve"> 27. </w:t>
      </w:r>
      <w:r w:rsidR="004B7D16">
        <w:rPr>
          <w:rFonts w:ascii="Arial" w:hAnsi="Arial" w:cs="Arial"/>
          <w:color w:val="000000" w:themeColor="text1"/>
          <w:sz w:val="20"/>
          <w:lang w:val="cs-CZ"/>
        </w:rPr>
        <w:t>ledna</w:t>
      </w:r>
      <w:r w:rsidRPr="004F217F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Pr="005E5C0F">
        <w:rPr>
          <w:rFonts w:ascii="Arial" w:hAnsi="Arial" w:cs="Arial"/>
          <w:sz w:val="20"/>
          <w:lang w:val="cs-CZ"/>
        </w:rPr>
        <w:t>202</w:t>
      </w:r>
      <w:r>
        <w:rPr>
          <w:rFonts w:ascii="Arial" w:hAnsi="Arial" w:cs="Arial"/>
          <w:sz w:val="20"/>
          <w:lang w:val="cs-CZ"/>
        </w:rPr>
        <w:t xml:space="preserve">2 - 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>Od roku 2018 je</w:t>
      </w:r>
      <w:r w:rsidR="00A97E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k dispozici </w:t>
      </w:r>
      <w:r w:rsidR="00A97EB1">
        <w:rPr>
          <w:rFonts w:ascii="Arial" w:hAnsi="Arial" w:cs="Arial"/>
          <w:b/>
          <w:sz w:val="20"/>
          <w:szCs w:val="20"/>
          <w:lang w:val="cs-CZ"/>
        </w:rPr>
        <w:t xml:space="preserve">tuzemským 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>instalačním a servisním firmám</w:t>
      </w:r>
      <w:r w:rsidR="00871F4C">
        <w:rPr>
          <w:rFonts w:ascii="Arial" w:hAnsi="Arial" w:cs="Arial"/>
          <w:b/>
          <w:sz w:val="20"/>
          <w:szCs w:val="20"/>
          <w:lang w:val="cs-CZ"/>
        </w:rPr>
        <w:t xml:space="preserve"> cloudové řešení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 Panasonic </w:t>
      </w:r>
      <w:proofErr w:type="spellStart"/>
      <w:r w:rsidR="00D161F5" w:rsidRPr="00A97EB1">
        <w:rPr>
          <w:rFonts w:ascii="Arial" w:hAnsi="Arial" w:cs="Arial"/>
          <w:b/>
          <w:sz w:val="20"/>
          <w:szCs w:val="20"/>
          <w:lang w:val="cs-CZ"/>
        </w:rPr>
        <w:t>Aqu</w:t>
      </w:r>
      <w:r w:rsidR="00871F4C">
        <w:rPr>
          <w:rFonts w:ascii="Arial" w:hAnsi="Arial" w:cs="Arial"/>
          <w:b/>
          <w:sz w:val="20"/>
          <w:szCs w:val="20"/>
          <w:lang w:val="cs-CZ"/>
        </w:rPr>
        <w:t>a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>rea</w:t>
      </w:r>
      <w:proofErr w:type="spellEnd"/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="00D161F5" w:rsidRPr="00A97EB1">
        <w:rPr>
          <w:rFonts w:ascii="Arial" w:hAnsi="Arial" w:cs="Arial"/>
          <w:b/>
          <w:sz w:val="20"/>
          <w:szCs w:val="20"/>
          <w:lang w:val="cs-CZ"/>
        </w:rPr>
        <w:t>Service</w:t>
      </w:r>
      <w:proofErr w:type="spellEnd"/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 Cloud</w:t>
      </w:r>
      <w:r w:rsidR="004B7058">
        <w:rPr>
          <w:rFonts w:ascii="Arial" w:hAnsi="Arial" w:cs="Arial"/>
          <w:b/>
          <w:sz w:val="20"/>
          <w:szCs w:val="20"/>
          <w:lang w:val="cs-CZ"/>
        </w:rPr>
        <w:t xml:space="preserve"> (ASC)</w:t>
      </w:r>
      <w:r>
        <w:rPr>
          <w:rFonts w:ascii="Arial" w:hAnsi="Arial" w:cs="Arial"/>
          <w:b/>
          <w:sz w:val="20"/>
          <w:szCs w:val="20"/>
          <w:lang w:val="cs-CZ"/>
        </w:rPr>
        <w:t>, kter</w:t>
      </w:r>
      <w:r w:rsidR="00871F4C">
        <w:rPr>
          <w:rFonts w:ascii="Arial" w:hAnsi="Arial" w:cs="Arial"/>
          <w:b/>
          <w:sz w:val="20"/>
          <w:szCs w:val="20"/>
          <w:lang w:val="cs-CZ"/>
        </w:rPr>
        <w:t>é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>umožňuj</w:t>
      </w:r>
      <w:r w:rsidR="004B7058">
        <w:rPr>
          <w:rFonts w:ascii="Arial" w:hAnsi="Arial" w:cs="Arial"/>
          <w:b/>
          <w:sz w:val="20"/>
          <w:szCs w:val="20"/>
          <w:lang w:val="cs-CZ"/>
        </w:rPr>
        <w:t>e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F94361">
        <w:rPr>
          <w:rFonts w:ascii="Arial" w:hAnsi="Arial" w:cs="Arial"/>
          <w:b/>
          <w:sz w:val="20"/>
          <w:szCs w:val="20"/>
          <w:lang w:val="cs-CZ"/>
        </w:rPr>
        <w:t xml:space="preserve">pomocí </w:t>
      </w:r>
      <w:r w:rsidR="00F94361" w:rsidRPr="00A97EB1">
        <w:rPr>
          <w:rFonts w:ascii="Arial" w:hAnsi="Arial" w:cs="Arial"/>
          <w:b/>
          <w:sz w:val="20"/>
          <w:szCs w:val="20"/>
          <w:lang w:val="cs-CZ"/>
        </w:rPr>
        <w:t>vzdálen</w:t>
      </w:r>
      <w:r w:rsidR="00F94361">
        <w:rPr>
          <w:rFonts w:ascii="Arial" w:hAnsi="Arial" w:cs="Arial"/>
          <w:b/>
          <w:sz w:val="20"/>
          <w:szCs w:val="20"/>
          <w:lang w:val="cs-CZ"/>
        </w:rPr>
        <w:t xml:space="preserve">ého </w:t>
      </w:r>
      <w:r w:rsidR="00F94361" w:rsidRPr="00A97EB1">
        <w:rPr>
          <w:rFonts w:ascii="Arial" w:hAnsi="Arial" w:cs="Arial"/>
          <w:b/>
          <w:sz w:val="20"/>
          <w:szCs w:val="20"/>
          <w:lang w:val="cs-CZ"/>
        </w:rPr>
        <w:t>přístup</w:t>
      </w:r>
      <w:r w:rsidR="00F94361">
        <w:rPr>
          <w:rFonts w:ascii="Arial" w:hAnsi="Arial" w:cs="Arial"/>
          <w:b/>
          <w:sz w:val="20"/>
          <w:szCs w:val="20"/>
          <w:lang w:val="cs-CZ"/>
        </w:rPr>
        <w:t>u</w:t>
      </w:r>
      <w:r w:rsidR="00F94361" w:rsidRPr="00A97E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nastavení, </w:t>
      </w:r>
      <w:r w:rsidR="004B7058" w:rsidRPr="00A97EB1">
        <w:rPr>
          <w:rFonts w:ascii="Arial" w:hAnsi="Arial" w:cs="Arial"/>
          <w:b/>
          <w:sz w:val="20"/>
          <w:szCs w:val="20"/>
          <w:lang w:val="cs-CZ"/>
        </w:rPr>
        <w:t>správu</w:t>
      </w:r>
      <w:r w:rsidR="004B7058">
        <w:rPr>
          <w:rFonts w:ascii="Arial" w:hAnsi="Arial" w:cs="Arial"/>
          <w:b/>
          <w:sz w:val="20"/>
          <w:szCs w:val="20"/>
          <w:lang w:val="cs-CZ"/>
        </w:rPr>
        <w:t xml:space="preserve">, </w:t>
      </w:r>
      <w:r w:rsidR="004B7058" w:rsidRPr="00A97EB1">
        <w:rPr>
          <w:rFonts w:ascii="Arial" w:hAnsi="Arial" w:cs="Arial"/>
          <w:b/>
          <w:sz w:val="20"/>
          <w:szCs w:val="20"/>
          <w:lang w:val="cs-CZ"/>
        </w:rPr>
        <w:t>diagnostiku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4B7058">
        <w:rPr>
          <w:rFonts w:ascii="Arial" w:hAnsi="Arial" w:cs="Arial"/>
          <w:b/>
          <w:sz w:val="20"/>
          <w:szCs w:val="20"/>
          <w:lang w:val="cs-CZ"/>
        </w:rPr>
        <w:t xml:space="preserve">i prediktivní údržbu </w:t>
      </w:r>
      <w:r w:rsidR="00D161F5" w:rsidRPr="00A97EB1">
        <w:rPr>
          <w:rFonts w:ascii="Arial" w:hAnsi="Arial" w:cs="Arial"/>
          <w:b/>
          <w:sz w:val="20"/>
          <w:szCs w:val="20"/>
          <w:lang w:val="cs-CZ"/>
        </w:rPr>
        <w:t xml:space="preserve">systémů chlazení a vytápění. </w:t>
      </w:r>
      <w:r w:rsidR="005D5A36">
        <w:rPr>
          <w:rFonts w:ascii="Arial" w:hAnsi="Arial" w:cs="Arial"/>
          <w:b/>
          <w:sz w:val="20"/>
          <w:szCs w:val="20"/>
          <w:lang w:val="cs-CZ"/>
        </w:rPr>
        <w:t>ASC</w:t>
      </w:r>
      <w:r w:rsidR="004B7058">
        <w:rPr>
          <w:rFonts w:ascii="Arial" w:hAnsi="Arial" w:cs="Arial"/>
          <w:b/>
          <w:sz w:val="20"/>
          <w:szCs w:val="20"/>
          <w:lang w:val="cs-CZ"/>
        </w:rPr>
        <w:t xml:space="preserve"> je schopen efektivně předcházet </w:t>
      </w:r>
      <w:r w:rsidR="005D5A36">
        <w:rPr>
          <w:rFonts w:ascii="Arial" w:hAnsi="Arial" w:cs="Arial"/>
          <w:b/>
          <w:sz w:val="20"/>
          <w:szCs w:val="20"/>
          <w:lang w:val="cs-CZ"/>
        </w:rPr>
        <w:t>stovkám servisních výjezdů</w:t>
      </w:r>
      <w:r w:rsidR="00F94361">
        <w:rPr>
          <w:rFonts w:ascii="Arial" w:hAnsi="Arial" w:cs="Arial"/>
          <w:b/>
          <w:sz w:val="20"/>
          <w:szCs w:val="20"/>
          <w:lang w:val="cs-CZ"/>
        </w:rPr>
        <w:t xml:space="preserve"> ročně</w:t>
      </w:r>
      <w:r w:rsidR="005D5A36">
        <w:rPr>
          <w:rFonts w:ascii="Arial" w:hAnsi="Arial" w:cs="Arial"/>
          <w:b/>
          <w:sz w:val="20"/>
          <w:szCs w:val="20"/>
          <w:lang w:val="cs-CZ"/>
        </w:rPr>
        <w:t>,</w:t>
      </w:r>
      <w:r w:rsidR="004B7058">
        <w:rPr>
          <w:rFonts w:ascii="Arial" w:hAnsi="Arial" w:cs="Arial"/>
          <w:b/>
          <w:sz w:val="20"/>
          <w:szCs w:val="20"/>
          <w:lang w:val="cs-CZ"/>
        </w:rPr>
        <w:t xml:space="preserve"> a </w:t>
      </w:r>
      <w:r w:rsidR="005D5A36">
        <w:rPr>
          <w:rFonts w:ascii="Arial" w:hAnsi="Arial" w:cs="Arial"/>
          <w:b/>
          <w:sz w:val="20"/>
          <w:szCs w:val="20"/>
          <w:lang w:val="cs-CZ"/>
        </w:rPr>
        <w:t xml:space="preserve">ušetřit </w:t>
      </w:r>
      <w:r w:rsidR="004B7058">
        <w:rPr>
          <w:rFonts w:ascii="Arial" w:hAnsi="Arial" w:cs="Arial"/>
          <w:b/>
          <w:sz w:val="20"/>
          <w:szCs w:val="20"/>
          <w:lang w:val="cs-CZ"/>
        </w:rPr>
        <w:t xml:space="preserve">tak instalačním </w:t>
      </w:r>
      <w:r w:rsidR="00C948CA">
        <w:rPr>
          <w:rFonts w:ascii="Arial" w:hAnsi="Arial" w:cs="Arial"/>
          <w:b/>
          <w:sz w:val="20"/>
          <w:szCs w:val="20"/>
          <w:lang w:val="cs-CZ"/>
        </w:rPr>
        <w:t xml:space="preserve">či </w:t>
      </w:r>
      <w:r w:rsidR="004B7058">
        <w:rPr>
          <w:rFonts w:ascii="Arial" w:hAnsi="Arial" w:cs="Arial"/>
          <w:b/>
          <w:sz w:val="20"/>
          <w:szCs w:val="20"/>
          <w:lang w:val="cs-CZ"/>
        </w:rPr>
        <w:t>servisním firmám stovky hodin a statisíce v provozních nákladech.</w:t>
      </w:r>
    </w:p>
    <w:p w14:paraId="0A9D2CA0" w14:textId="77777777" w:rsidR="00B94A28" w:rsidRPr="00B94A28" w:rsidRDefault="00B94A28" w:rsidP="00D12F46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14:paraId="7DDE98C5" w14:textId="54D4735F" w:rsidR="00BC5D9A" w:rsidRDefault="003F6770" w:rsidP="00D12F46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A</w:t>
      </w:r>
      <w:r w:rsidR="00642D23">
        <w:rPr>
          <w:rFonts w:ascii="Arial" w:hAnsi="Arial" w:cs="Arial"/>
          <w:bCs/>
          <w:sz w:val="20"/>
          <w:szCs w:val="20"/>
          <w:lang w:val="cs-CZ"/>
        </w:rPr>
        <w:t>qu</w:t>
      </w:r>
      <w:r w:rsidR="00871F4C">
        <w:rPr>
          <w:rFonts w:ascii="Arial" w:hAnsi="Arial" w:cs="Arial"/>
          <w:bCs/>
          <w:sz w:val="20"/>
          <w:szCs w:val="20"/>
          <w:lang w:val="cs-CZ"/>
        </w:rPr>
        <w:t>a</w:t>
      </w:r>
      <w:r w:rsidR="00642D23">
        <w:rPr>
          <w:rFonts w:ascii="Arial" w:hAnsi="Arial" w:cs="Arial"/>
          <w:bCs/>
          <w:sz w:val="20"/>
          <w:szCs w:val="20"/>
          <w:lang w:val="cs-CZ"/>
        </w:rPr>
        <w:t>r</w:t>
      </w:r>
      <w:r w:rsidR="00871F4C">
        <w:rPr>
          <w:rFonts w:ascii="Arial" w:hAnsi="Arial" w:cs="Arial"/>
          <w:bCs/>
          <w:sz w:val="20"/>
          <w:szCs w:val="20"/>
          <w:lang w:val="cs-CZ"/>
        </w:rPr>
        <w:t>e</w:t>
      </w:r>
      <w:r w:rsidR="00642D23">
        <w:rPr>
          <w:rFonts w:ascii="Arial" w:hAnsi="Arial" w:cs="Arial"/>
          <w:bCs/>
          <w:sz w:val="20"/>
          <w:szCs w:val="20"/>
          <w:lang w:val="cs-CZ"/>
        </w:rPr>
        <w:t>a</w:t>
      </w:r>
      <w:proofErr w:type="spellEnd"/>
      <w:r w:rsidR="00642D23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S</w:t>
      </w:r>
      <w:r w:rsidR="00642D23">
        <w:rPr>
          <w:rFonts w:ascii="Arial" w:hAnsi="Arial" w:cs="Arial"/>
          <w:bCs/>
          <w:sz w:val="20"/>
          <w:szCs w:val="20"/>
          <w:lang w:val="cs-CZ"/>
        </w:rPr>
        <w:t>ervice</w:t>
      </w:r>
      <w:proofErr w:type="spellEnd"/>
      <w:r w:rsidR="00642D23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Cs/>
          <w:sz w:val="20"/>
          <w:szCs w:val="20"/>
          <w:lang w:val="cs-CZ"/>
        </w:rPr>
        <w:t>C</w:t>
      </w:r>
      <w:r w:rsidR="00642D23">
        <w:rPr>
          <w:rFonts w:ascii="Arial" w:hAnsi="Arial" w:cs="Arial"/>
          <w:bCs/>
          <w:sz w:val="20"/>
          <w:szCs w:val="20"/>
          <w:lang w:val="cs-CZ"/>
        </w:rPr>
        <w:t xml:space="preserve">loud </w:t>
      </w:r>
      <w:r w:rsidR="00D93209">
        <w:rPr>
          <w:rFonts w:ascii="Arial" w:hAnsi="Arial" w:cs="Arial"/>
          <w:bCs/>
          <w:sz w:val="20"/>
          <w:szCs w:val="20"/>
          <w:lang w:val="cs-CZ"/>
        </w:rPr>
        <w:t>zjednodušuje</w:t>
      </w:r>
      <w:r w:rsidR="00D93209" w:rsidRPr="00B94A28">
        <w:rPr>
          <w:rFonts w:ascii="Arial" w:hAnsi="Arial" w:cs="Arial"/>
          <w:bCs/>
          <w:sz w:val="20"/>
          <w:szCs w:val="20"/>
          <w:lang w:val="cs-CZ"/>
        </w:rPr>
        <w:t xml:space="preserve"> údržbu</w:t>
      </w:r>
      <w:r w:rsidR="00D93209">
        <w:rPr>
          <w:rFonts w:ascii="Arial" w:hAnsi="Arial" w:cs="Arial"/>
          <w:bCs/>
          <w:sz w:val="20"/>
          <w:szCs w:val="20"/>
          <w:lang w:val="cs-CZ"/>
        </w:rPr>
        <w:t xml:space="preserve"> díky možnosti </w:t>
      </w:r>
      <w:r w:rsidR="00D93209" w:rsidRPr="00B94A28">
        <w:rPr>
          <w:rFonts w:ascii="Arial" w:hAnsi="Arial" w:cs="Arial"/>
          <w:bCs/>
          <w:sz w:val="20"/>
          <w:szCs w:val="20"/>
          <w:lang w:val="cs-CZ"/>
        </w:rPr>
        <w:t xml:space="preserve">identifikovat </w:t>
      </w:r>
      <w:r w:rsidR="00D93209">
        <w:rPr>
          <w:rFonts w:ascii="Arial" w:hAnsi="Arial" w:cs="Arial"/>
          <w:bCs/>
          <w:sz w:val="20"/>
          <w:szCs w:val="20"/>
          <w:lang w:val="cs-CZ"/>
        </w:rPr>
        <w:t xml:space="preserve">nastalé události ještě </w:t>
      </w:r>
      <w:r w:rsidR="00D93209" w:rsidRPr="00B94A28">
        <w:rPr>
          <w:rFonts w:ascii="Arial" w:hAnsi="Arial" w:cs="Arial"/>
          <w:bCs/>
          <w:sz w:val="20"/>
          <w:szCs w:val="20"/>
          <w:lang w:val="cs-CZ"/>
        </w:rPr>
        <w:t xml:space="preserve">před </w:t>
      </w:r>
      <w:r w:rsidR="00D93209">
        <w:rPr>
          <w:rFonts w:ascii="Arial" w:hAnsi="Arial" w:cs="Arial"/>
          <w:bCs/>
          <w:sz w:val="20"/>
          <w:szCs w:val="20"/>
          <w:lang w:val="cs-CZ"/>
        </w:rPr>
        <w:t>výjezdem</w:t>
      </w:r>
      <w:r w:rsidR="00D93209" w:rsidRPr="00B94A28">
        <w:rPr>
          <w:rFonts w:ascii="Arial" w:hAnsi="Arial" w:cs="Arial"/>
          <w:bCs/>
          <w:sz w:val="20"/>
          <w:szCs w:val="20"/>
          <w:lang w:val="cs-CZ"/>
        </w:rPr>
        <w:t xml:space="preserve"> servisního technika</w:t>
      </w:r>
      <w:r w:rsidR="00D93209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642D23">
        <w:rPr>
          <w:rFonts w:ascii="Arial" w:hAnsi="Arial" w:cs="Arial"/>
          <w:bCs/>
          <w:sz w:val="20"/>
          <w:szCs w:val="20"/>
          <w:lang w:val="cs-CZ"/>
        </w:rPr>
        <w:t xml:space="preserve">Uživatelé v něm </w:t>
      </w:r>
      <w:r w:rsidR="00D93209">
        <w:rPr>
          <w:rFonts w:ascii="Arial" w:hAnsi="Arial" w:cs="Arial"/>
          <w:bCs/>
          <w:sz w:val="20"/>
          <w:szCs w:val="20"/>
          <w:lang w:val="cs-CZ"/>
        </w:rPr>
        <w:t xml:space="preserve">naopak </w:t>
      </w:r>
      <w:r w:rsidR="00642D23">
        <w:rPr>
          <w:rFonts w:ascii="Arial" w:hAnsi="Arial" w:cs="Arial"/>
          <w:bCs/>
          <w:sz w:val="20"/>
          <w:szCs w:val="20"/>
          <w:lang w:val="cs-CZ"/>
        </w:rPr>
        <w:t>naleznou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1450A6">
        <w:rPr>
          <w:rFonts w:ascii="Arial" w:hAnsi="Arial" w:cs="Arial"/>
          <w:bCs/>
          <w:sz w:val="20"/>
          <w:szCs w:val="20"/>
          <w:lang w:val="cs-CZ"/>
        </w:rPr>
        <w:t>nástroje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1450A6">
        <w:rPr>
          <w:rFonts w:ascii="Arial" w:hAnsi="Arial" w:cs="Arial"/>
          <w:bCs/>
          <w:sz w:val="20"/>
          <w:szCs w:val="20"/>
          <w:lang w:val="cs-CZ"/>
        </w:rPr>
        <w:t xml:space="preserve">pro 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>rychl</w:t>
      </w:r>
      <w:r w:rsidR="00B76EC0">
        <w:rPr>
          <w:rFonts w:ascii="Arial" w:hAnsi="Arial" w:cs="Arial"/>
          <w:bCs/>
          <w:sz w:val="20"/>
          <w:szCs w:val="20"/>
          <w:lang w:val="cs-CZ"/>
        </w:rPr>
        <w:t>é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a snadn</w:t>
      </w:r>
      <w:r w:rsidR="001450A6">
        <w:rPr>
          <w:rFonts w:ascii="Arial" w:hAnsi="Arial" w:cs="Arial"/>
          <w:bCs/>
          <w:sz w:val="20"/>
          <w:szCs w:val="20"/>
          <w:lang w:val="cs-CZ"/>
        </w:rPr>
        <w:t>é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dokonč</w:t>
      </w:r>
      <w:r w:rsidR="001450A6">
        <w:rPr>
          <w:rFonts w:ascii="Arial" w:hAnsi="Arial" w:cs="Arial"/>
          <w:bCs/>
          <w:sz w:val="20"/>
          <w:szCs w:val="20"/>
          <w:lang w:val="cs-CZ"/>
        </w:rPr>
        <w:t>ení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provozní</w:t>
      </w:r>
      <w:r w:rsidR="001450A6">
        <w:rPr>
          <w:rFonts w:ascii="Arial" w:hAnsi="Arial" w:cs="Arial"/>
          <w:bCs/>
          <w:sz w:val="20"/>
          <w:szCs w:val="20"/>
          <w:lang w:val="cs-CZ"/>
        </w:rPr>
        <w:t>ho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zásah</w:t>
      </w:r>
      <w:r w:rsidR="001450A6">
        <w:rPr>
          <w:rFonts w:ascii="Arial" w:hAnsi="Arial" w:cs="Arial"/>
          <w:bCs/>
          <w:sz w:val="20"/>
          <w:szCs w:val="20"/>
          <w:lang w:val="cs-CZ"/>
        </w:rPr>
        <w:t>u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 a údržb</w:t>
      </w:r>
      <w:r w:rsidR="001450A6">
        <w:rPr>
          <w:rFonts w:ascii="Arial" w:hAnsi="Arial" w:cs="Arial"/>
          <w:bCs/>
          <w:sz w:val="20"/>
          <w:szCs w:val="20"/>
          <w:lang w:val="cs-CZ"/>
        </w:rPr>
        <w:t>y</w:t>
      </w:r>
      <w:r w:rsidR="00B94A28" w:rsidRPr="00B94A28">
        <w:rPr>
          <w:rFonts w:ascii="Arial" w:hAnsi="Arial" w:cs="Arial"/>
          <w:bCs/>
          <w:sz w:val="20"/>
          <w:szCs w:val="20"/>
          <w:lang w:val="cs-CZ"/>
        </w:rPr>
        <w:t xml:space="preserve">. </w:t>
      </w:r>
    </w:p>
    <w:p w14:paraId="077D4100" w14:textId="77777777" w:rsidR="00D93209" w:rsidRDefault="00D93209" w:rsidP="00D12F46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F1BC375" w14:textId="58A20D4B" w:rsidR="00D93209" w:rsidRPr="00D12F46" w:rsidRDefault="00D93209" w:rsidP="00D12F46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 w:rsidRPr="00D12F46">
        <w:rPr>
          <w:rFonts w:ascii="Arial" w:hAnsi="Arial" w:cs="Arial"/>
          <w:b/>
          <w:sz w:val="20"/>
          <w:szCs w:val="20"/>
          <w:lang w:val="cs-CZ"/>
        </w:rPr>
        <w:t>Výhody ASC pro servisní firmy</w:t>
      </w:r>
    </w:p>
    <w:p w14:paraId="73847C7F" w14:textId="7AE16830" w:rsidR="00ED639C" w:rsidRPr="000839FC" w:rsidRDefault="00ED639C" w:rsidP="00D12F46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Jednou ze společností, která využívá výhod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Aquarea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Service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Cloud, je firma </w:t>
      </w:r>
      <w:r w:rsidRPr="000839FC">
        <w:rPr>
          <w:rFonts w:ascii="Arial" w:hAnsi="Arial" w:cs="Arial"/>
          <w:b/>
          <w:sz w:val="20"/>
          <w:szCs w:val="20"/>
          <w:lang w:val="cs-CZ"/>
        </w:rPr>
        <w:t>Elektro Pešek</w:t>
      </w:r>
      <w:r w:rsidR="005D5A36" w:rsidRPr="000839FC">
        <w:rPr>
          <w:rFonts w:ascii="Arial" w:hAnsi="Arial" w:cs="Arial"/>
          <w:b/>
          <w:sz w:val="20"/>
          <w:szCs w:val="20"/>
          <w:lang w:val="cs-CZ"/>
        </w:rPr>
        <w:t>,</w:t>
      </w:r>
      <w:r w:rsidRPr="000839FC">
        <w:rPr>
          <w:rFonts w:ascii="Arial" w:hAnsi="Arial" w:cs="Arial"/>
          <w:b/>
          <w:sz w:val="20"/>
          <w:szCs w:val="20"/>
          <w:lang w:val="cs-CZ"/>
        </w:rPr>
        <w:t xml:space="preserve"> s.r.o</w:t>
      </w:r>
      <w:r>
        <w:rPr>
          <w:rFonts w:ascii="Arial" w:hAnsi="Arial" w:cs="Arial"/>
          <w:bCs/>
          <w:sz w:val="20"/>
          <w:szCs w:val="20"/>
          <w:lang w:val="cs-CZ"/>
        </w:rPr>
        <w:t>.</w:t>
      </w:r>
      <w:r w:rsidR="00731D88">
        <w:rPr>
          <w:rFonts w:ascii="Arial" w:hAnsi="Arial" w:cs="Arial"/>
          <w:bCs/>
          <w:sz w:val="20"/>
          <w:szCs w:val="20"/>
          <w:lang w:val="cs-CZ"/>
        </w:rPr>
        <w:t xml:space="preserve"> sídlící v Slatiňanech na Chrudimsku. </w:t>
      </w:r>
      <w:r w:rsidR="003F6770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„Panasonic </w:t>
      </w:r>
      <w:proofErr w:type="spellStart"/>
      <w:r w:rsidR="003F6770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>Aquarea</w:t>
      </w:r>
      <w:proofErr w:type="spellEnd"/>
      <w:r w:rsidR="003F6770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proofErr w:type="spellStart"/>
      <w:r w:rsidR="003F6770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>Service</w:t>
      </w:r>
      <w:proofErr w:type="spellEnd"/>
      <w:r w:rsidR="003F6770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Cloud</w:t>
      </w:r>
      <w:r w:rsidR="005D5A36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se pro nás st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>al</w:t>
      </w:r>
      <w:r w:rsidR="005D5A36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>nepostradateln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>ý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>m nástrojem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>,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který ulehčuje servis a služby zákazníkům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. </w:t>
      </w:r>
      <w:r w:rsidR="00CB60E1">
        <w:rPr>
          <w:rFonts w:ascii="Arial" w:hAnsi="Arial" w:cs="Arial"/>
          <w:bCs/>
          <w:i/>
          <w:iCs/>
          <w:sz w:val="20"/>
          <w:szCs w:val="20"/>
          <w:lang w:val="cs-CZ"/>
        </w:rPr>
        <w:t>Díky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němu </w:t>
      </w:r>
      <w:r w:rsidR="00CB60E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jsme 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schopni 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na dálku </w:t>
      </w:r>
      <w:r w:rsidR="00252011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systém 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>zákazníkovi nastavit, provést diagnostiku</w:t>
      </w:r>
      <w:r w:rsidR="005D5A36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a</w:t>
      </w:r>
      <w:r w:rsidR="00DD609E" w:rsidRPr="00184088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predikovat nebo identifikovat případnou závadu bez výjezdu technika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>,</w:t>
      </w:r>
      <w:r w:rsidR="00184088">
        <w:rPr>
          <w:rFonts w:ascii="Arial" w:hAnsi="Arial" w:cs="Arial"/>
          <w:bCs/>
          <w:sz w:val="20"/>
          <w:szCs w:val="20"/>
          <w:lang w:val="cs-CZ"/>
        </w:rPr>
        <w:t xml:space="preserve">“ </w:t>
      </w:r>
      <w:r w:rsidR="00252011" w:rsidRPr="00731D88">
        <w:rPr>
          <w:rFonts w:ascii="Arial" w:hAnsi="Arial" w:cs="Arial"/>
          <w:bCs/>
          <w:sz w:val="20"/>
          <w:szCs w:val="20"/>
          <w:lang w:val="cs-CZ"/>
        </w:rPr>
        <w:t>ř</w:t>
      </w:r>
      <w:r w:rsidR="00184088" w:rsidRPr="00731D88">
        <w:rPr>
          <w:rFonts w:ascii="Arial" w:hAnsi="Arial" w:cs="Arial"/>
          <w:bCs/>
          <w:sz w:val="20"/>
          <w:szCs w:val="20"/>
          <w:lang w:val="cs-CZ"/>
        </w:rPr>
        <w:t>íká</w:t>
      </w:r>
      <w:r w:rsidR="00252011" w:rsidRPr="00731D88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252011" w:rsidRPr="000839FC">
        <w:rPr>
          <w:rFonts w:ascii="Arial" w:hAnsi="Arial" w:cs="Arial"/>
          <w:b/>
          <w:sz w:val="20"/>
          <w:szCs w:val="20"/>
          <w:lang w:val="cs-CZ"/>
        </w:rPr>
        <w:t>Jiří</w:t>
      </w:r>
      <w:r w:rsidR="00184088" w:rsidRPr="000839FC">
        <w:rPr>
          <w:rFonts w:ascii="Arial" w:hAnsi="Arial" w:cs="Arial"/>
          <w:b/>
          <w:sz w:val="20"/>
          <w:szCs w:val="20"/>
          <w:lang w:val="cs-CZ"/>
        </w:rPr>
        <w:t xml:space="preserve"> Pešek</w:t>
      </w:r>
      <w:r w:rsidR="00252011" w:rsidRPr="000839FC">
        <w:rPr>
          <w:rFonts w:ascii="Arial" w:hAnsi="Arial" w:cs="Arial"/>
          <w:b/>
          <w:sz w:val="20"/>
          <w:szCs w:val="20"/>
          <w:lang w:val="cs-CZ"/>
        </w:rPr>
        <w:t>,</w:t>
      </w:r>
      <w:r w:rsidR="005D5A36" w:rsidRPr="000839FC">
        <w:rPr>
          <w:rFonts w:ascii="Arial" w:hAnsi="Arial" w:cs="Arial"/>
          <w:b/>
          <w:sz w:val="20"/>
          <w:szCs w:val="20"/>
          <w:lang w:val="cs-CZ"/>
        </w:rPr>
        <w:t xml:space="preserve"> jehož </w:t>
      </w:r>
      <w:r w:rsidR="00731D88" w:rsidRPr="000839FC">
        <w:rPr>
          <w:rFonts w:ascii="Arial" w:hAnsi="Arial" w:cs="Arial"/>
          <w:b/>
          <w:sz w:val="20"/>
          <w:szCs w:val="20"/>
          <w:lang w:val="cs-CZ"/>
        </w:rPr>
        <w:t>společnost</w:t>
      </w:r>
      <w:r w:rsidR="005D5A36" w:rsidRPr="000839FC">
        <w:rPr>
          <w:rFonts w:ascii="Arial" w:hAnsi="Arial" w:cs="Arial"/>
          <w:b/>
          <w:sz w:val="20"/>
          <w:szCs w:val="20"/>
          <w:lang w:val="cs-CZ"/>
        </w:rPr>
        <w:t xml:space="preserve"> působí na českém trhu již od roku 1989.</w:t>
      </w:r>
    </w:p>
    <w:p w14:paraId="3466FA3E" w14:textId="77777777" w:rsidR="004D558B" w:rsidRDefault="004D558B" w:rsidP="00D12F46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14:paraId="122E45C4" w14:textId="718623AD" w:rsidR="00D12F46" w:rsidRDefault="00184088" w:rsidP="00D12F46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„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Před ASC jsme více než 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90 % výjezdů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absolvovali za účelem 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optimalizace nastavení a úpravy teplotní pohody v domě. Většina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našich 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zákazníků 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jsou laici a nezvládnou si 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tepelnou pohodu nastavit bez 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>asistence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. Právě pro takové případy je 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ASC 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>ideální, protože nastavení provedeme za klienta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>. V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>e</w:t>
      </w:r>
      <w:r w:rsidR="0025201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výsledku 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tak </w:t>
      </w:r>
      <w:r w:rsidR="006629B7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ASC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>u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šetří 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peníze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>klientovi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za výjezd technika a nám čas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,“ </w:t>
      </w:r>
      <w:r w:rsidR="00AB3F4D" w:rsidRPr="00B76EC0">
        <w:rPr>
          <w:rFonts w:ascii="Arial" w:hAnsi="Arial" w:cs="Arial"/>
          <w:bCs/>
          <w:sz w:val="20"/>
          <w:szCs w:val="20"/>
          <w:lang w:val="cs-CZ"/>
        </w:rPr>
        <w:t xml:space="preserve">říká </w:t>
      </w:r>
      <w:r w:rsidR="00B76EC0">
        <w:rPr>
          <w:rFonts w:ascii="Arial" w:hAnsi="Arial" w:cs="Arial"/>
          <w:bCs/>
          <w:sz w:val="20"/>
          <w:szCs w:val="20"/>
          <w:lang w:val="cs-CZ"/>
        </w:rPr>
        <w:t xml:space="preserve">Jiří </w:t>
      </w:r>
      <w:r w:rsidR="00AB3F4D" w:rsidRPr="00B76EC0">
        <w:rPr>
          <w:rFonts w:ascii="Arial" w:hAnsi="Arial" w:cs="Arial"/>
          <w:bCs/>
          <w:sz w:val="20"/>
          <w:szCs w:val="20"/>
          <w:lang w:val="cs-CZ"/>
        </w:rPr>
        <w:t xml:space="preserve">Pešek, a dodává konkrétní čísla: </w:t>
      </w:r>
      <w:r w:rsidR="00AB3F4D" w:rsidRPr="00873685">
        <w:rPr>
          <w:rFonts w:ascii="Arial" w:hAnsi="Arial" w:cs="Arial"/>
          <w:bCs/>
          <w:i/>
          <w:iCs/>
          <w:sz w:val="20"/>
          <w:szCs w:val="20"/>
          <w:lang w:val="cs-CZ"/>
        </w:rPr>
        <w:t>„Kdybychom A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SC neměli, museli bychom denně navíc 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uskutečni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>t</w:t>
      </w:r>
      <w:r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3-5 výjezdů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spojených 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s elementární diagnostikou nebo nastavením systému. </w:t>
      </w:r>
      <w:r w:rsidR="00873685">
        <w:rPr>
          <w:rFonts w:ascii="Arial" w:hAnsi="Arial" w:cs="Arial"/>
          <w:bCs/>
          <w:i/>
          <w:iCs/>
          <w:sz w:val="20"/>
          <w:szCs w:val="20"/>
          <w:lang w:val="cs-CZ"/>
        </w:rPr>
        <w:t>Pro představu – každý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takový 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výjezd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zabere 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>v průměru 2 hodiny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a 3–5 výjezdů představuje interní 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náklad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ve výši 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>4</w:t>
      </w:r>
      <w:r w:rsidR="00EB2FE2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500–7500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korun</w:t>
      </w:r>
      <w:r w:rsidR="006629B7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r w:rsidR="006629B7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Každoročně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tak </w:t>
      </w:r>
      <w:r w:rsidR="006629B7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ušetříme 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1</w:t>
      </w:r>
      <w:r w:rsidR="006629B7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,13 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-</w:t>
      </w:r>
      <w:r w:rsidR="006629B7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1,89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milionu </w:t>
      </w:r>
      <w:r w:rsidR="00E2585E">
        <w:rPr>
          <w:rFonts w:ascii="Arial" w:hAnsi="Arial" w:cs="Arial"/>
          <w:bCs/>
          <w:i/>
          <w:iCs/>
          <w:sz w:val="20"/>
          <w:szCs w:val="20"/>
          <w:lang w:val="cs-CZ"/>
        </w:rPr>
        <w:t>korun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</w:t>
      </w:r>
      <w:r w:rsidR="00AB3F4D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za 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756 – 1 260 výjezdů a minimálně 1 5</w:t>
      </w:r>
      <w:r w:rsidR="00F94361">
        <w:rPr>
          <w:rFonts w:ascii="Arial" w:hAnsi="Arial" w:cs="Arial"/>
          <w:bCs/>
          <w:i/>
          <w:iCs/>
          <w:sz w:val="20"/>
          <w:szCs w:val="20"/>
          <w:lang w:val="cs-CZ"/>
        </w:rPr>
        <w:t>0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0 člověkohodin. </w:t>
      </w:r>
      <w:r w:rsidR="00A97EB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Především 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úsporu času vnímám jako velký přínos</w:t>
      </w:r>
      <w:r w:rsidR="00F94361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, protože 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AS</w:t>
      </w:r>
      <w:r w:rsidR="00A97EB1">
        <w:rPr>
          <w:rFonts w:ascii="Arial" w:hAnsi="Arial" w:cs="Arial"/>
          <w:bCs/>
          <w:i/>
          <w:iCs/>
          <w:sz w:val="20"/>
          <w:szCs w:val="20"/>
          <w:lang w:val="cs-CZ"/>
        </w:rPr>
        <w:t>C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v podstatě </w:t>
      </w:r>
      <w:r w:rsidR="00A97EB1">
        <w:rPr>
          <w:rFonts w:ascii="Arial" w:hAnsi="Arial" w:cs="Arial"/>
          <w:bCs/>
          <w:i/>
          <w:iCs/>
          <w:sz w:val="20"/>
          <w:szCs w:val="20"/>
          <w:lang w:val="cs-CZ"/>
        </w:rPr>
        <w:t>vykryje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činnost, kter</w:t>
      </w:r>
      <w:r w:rsidR="00A97EB1">
        <w:rPr>
          <w:rFonts w:ascii="Arial" w:hAnsi="Arial" w:cs="Arial"/>
          <w:bCs/>
          <w:i/>
          <w:iCs/>
          <w:sz w:val="20"/>
          <w:szCs w:val="20"/>
          <w:lang w:val="cs-CZ"/>
        </w:rPr>
        <w:t>é</w:t>
      </w:r>
      <w:r w:rsidR="007F58BA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 xml:space="preserve"> by se </w:t>
      </w:r>
      <w:r w:rsidR="00681861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musel plně věnovat jeden techni</w:t>
      </w:r>
      <w:r w:rsidR="00C948CA">
        <w:rPr>
          <w:rFonts w:ascii="Arial" w:hAnsi="Arial" w:cs="Arial"/>
          <w:bCs/>
          <w:i/>
          <w:iCs/>
          <w:sz w:val="20"/>
          <w:szCs w:val="20"/>
          <w:lang w:val="cs-CZ"/>
        </w:rPr>
        <w:t>k.</w:t>
      </w:r>
      <w:r w:rsidR="00681861" w:rsidRPr="00BC5D9A">
        <w:rPr>
          <w:rFonts w:ascii="Arial" w:hAnsi="Arial" w:cs="Arial"/>
          <w:bCs/>
          <w:i/>
          <w:iCs/>
          <w:sz w:val="20"/>
          <w:szCs w:val="20"/>
          <w:lang w:val="cs-CZ"/>
        </w:rPr>
        <w:t>“</w:t>
      </w:r>
    </w:p>
    <w:p w14:paraId="0600E009" w14:textId="5CA37041" w:rsidR="004D558B" w:rsidRDefault="004D558B" w:rsidP="00D12F46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cs-CZ"/>
        </w:rPr>
      </w:pPr>
    </w:p>
    <w:p w14:paraId="0516655A" w14:textId="473AEB36" w:rsidR="00FB2CEF" w:rsidRDefault="00FB2CEF" w:rsidP="00D12F46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cs-CZ"/>
        </w:rPr>
      </w:pPr>
    </w:p>
    <w:p w14:paraId="3A5E5554" w14:textId="77777777" w:rsidR="00FB2CEF" w:rsidRDefault="00FB2CEF" w:rsidP="00D12F46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cs-CZ"/>
        </w:rPr>
      </w:pPr>
    </w:p>
    <w:p w14:paraId="1B20BB5E" w14:textId="097BDA1C" w:rsidR="00F94361" w:rsidRPr="00F94361" w:rsidRDefault="00F94361" w:rsidP="00D12F46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Výhody</w:t>
      </w:r>
      <w:r w:rsidR="004D558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F94361">
        <w:rPr>
          <w:rFonts w:ascii="Arial" w:hAnsi="Arial" w:cs="Arial"/>
          <w:b/>
          <w:sz w:val="20"/>
          <w:szCs w:val="20"/>
          <w:lang w:val="cs-CZ"/>
        </w:rPr>
        <w:t>ASC pro koncového zákazníka</w:t>
      </w:r>
    </w:p>
    <w:p w14:paraId="06682C76" w14:textId="374D0E58" w:rsidR="00082D45" w:rsidRDefault="003F5117" w:rsidP="00D12F46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proofErr w:type="spellStart"/>
      <w:r w:rsidRPr="00BC5D9A">
        <w:rPr>
          <w:rFonts w:ascii="Arial" w:hAnsi="Arial" w:cs="Arial"/>
          <w:bCs/>
          <w:sz w:val="20"/>
          <w:szCs w:val="20"/>
          <w:lang w:val="cs-CZ"/>
        </w:rPr>
        <w:t>Aquarea</w:t>
      </w:r>
      <w:proofErr w:type="spellEnd"/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BC5D9A">
        <w:rPr>
          <w:rFonts w:ascii="Arial" w:hAnsi="Arial" w:cs="Arial"/>
          <w:bCs/>
          <w:sz w:val="20"/>
          <w:szCs w:val="20"/>
          <w:lang w:val="cs-CZ"/>
        </w:rPr>
        <w:t>Service</w:t>
      </w:r>
      <w:proofErr w:type="spellEnd"/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 Cloud je jednoduch</w:t>
      </w:r>
      <w:r>
        <w:rPr>
          <w:rFonts w:ascii="Arial" w:hAnsi="Arial" w:cs="Arial"/>
          <w:bCs/>
          <w:sz w:val="20"/>
          <w:szCs w:val="20"/>
          <w:lang w:val="cs-CZ"/>
        </w:rPr>
        <w:t>ý</w:t>
      </w:r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Cs/>
          <w:sz w:val="20"/>
          <w:szCs w:val="20"/>
          <w:lang w:val="cs-CZ"/>
        </w:rPr>
        <w:t xml:space="preserve">na užívání </w:t>
      </w:r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a nevyžaduje </w:t>
      </w:r>
      <w:r>
        <w:rPr>
          <w:rFonts w:ascii="Arial" w:hAnsi="Arial" w:cs="Arial"/>
          <w:bCs/>
          <w:sz w:val="20"/>
          <w:szCs w:val="20"/>
          <w:lang w:val="cs-CZ"/>
        </w:rPr>
        <w:t xml:space="preserve">žádný </w:t>
      </w:r>
      <w:r w:rsidRPr="00BC5D9A">
        <w:rPr>
          <w:rFonts w:ascii="Arial" w:hAnsi="Arial" w:cs="Arial"/>
          <w:bCs/>
          <w:sz w:val="20"/>
          <w:szCs w:val="20"/>
          <w:lang w:val="cs-CZ"/>
        </w:rPr>
        <w:t>specializovaný software. Uživatel se přihlašuj</w:t>
      </w:r>
      <w:r>
        <w:rPr>
          <w:rFonts w:ascii="Arial" w:hAnsi="Arial" w:cs="Arial"/>
          <w:bCs/>
          <w:sz w:val="20"/>
          <w:szCs w:val="20"/>
          <w:lang w:val="cs-CZ"/>
        </w:rPr>
        <w:t>e</w:t>
      </w:r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Cs/>
          <w:sz w:val="20"/>
          <w:szCs w:val="20"/>
          <w:lang w:val="cs-CZ"/>
        </w:rPr>
        <w:t>přes</w:t>
      </w:r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 prohlížeč</w:t>
      </w:r>
      <w:r>
        <w:rPr>
          <w:rFonts w:ascii="Arial" w:hAnsi="Arial" w:cs="Arial"/>
          <w:bCs/>
          <w:sz w:val="20"/>
          <w:szCs w:val="20"/>
          <w:lang w:val="cs-CZ"/>
        </w:rPr>
        <w:t>,</w:t>
      </w:r>
      <w:r w:rsidRPr="00BC5D9A">
        <w:rPr>
          <w:rFonts w:ascii="Arial" w:hAnsi="Arial" w:cs="Arial"/>
          <w:bCs/>
          <w:sz w:val="20"/>
          <w:szCs w:val="20"/>
          <w:lang w:val="cs-CZ"/>
        </w:rPr>
        <w:t xml:space="preserve"> nebo prostřednictvím aplikace. </w:t>
      </w:r>
      <w:r>
        <w:rPr>
          <w:rFonts w:ascii="Arial" w:hAnsi="Arial" w:cs="Arial"/>
          <w:bCs/>
          <w:sz w:val="20"/>
          <w:szCs w:val="20"/>
          <w:lang w:val="cs-CZ"/>
        </w:rPr>
        <w:t>N</w:t>
      </w:r>
      <w:r w:rsidRPr="00BC5D9A">
        <w:rPr>
          <w:rFonts w:ascii="Arial" w:hAnsi="Arial" w:cs="Arial"/>
          <w:bCs/>
          <w:sz w:val="20"/>
          <w:szCs w:val="20"/>
          <w:lang w:val="cs-CZ"/>
        </w:rPr>
        <w:t>ainstalované systémy se automaticky připojí ke cloudovému serveru a aktualizují všechny parametry v reálném čase.</w:t>
      </w:r>
      <w:r w:rsidR="00CB60E1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681861">
        <w:rPr>
          <w:rFonts w:ascii="Arial" w:hAnsi="Arial" w:cs="Arial"/>
          <w:bCs/>
          <w:sz w:val="20"/>
          <w:szCs w:val="20"/>
          <w:lang w:val="cs-CZ"/>
        </w:rPr>
        <w:t>Pro</w:t>
      </w:r>
      <w:r w:rsidR="00BC5D9A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681861" w:rsidRPr="00681861">
        <w:rPr>
          <w:rFonts w:ascii="Arial" w:hAnsi="Arial" w:cs="Arial"/>
          <w:bCs/>
          <w:sz w:val="20"/>
          <w:szCs w:val="20"/>
          <w:lang w:val="cs-CZ"/>
        </w:rPr>
        <w:t xml:space="preserve">koncového zákazníka </w:t>
      </w:r>
      <w:r w:rsidR="00CB60E1">
        <w:rPr>
          <w:rFonts w:ascii="Arial" w:hAnsi="Arial" w:cs="Arial"/>
          <w:bCs/>
          <w:sz w:val="20"/>
          <w:szCs w:val="20"/>
          <w:lang w:val="cs-CZ"/>
        </w:rPr>
        <w:t>tedy</w:t>
      </w:r>
      <w:r w:rsidR="00D12F46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681861">
        <w:rPr>
          <w:rFonts w:ascii="Arial" w:hAnsi="Arial" w:cs="Arial"/>
          <w:bCs/>
          <w:sz w:val="20"/>
          <w:szCs w:val="20"/>
          <w:lang w:val="cs-CZ"/>
        </w:rPr>
        <w:t>nasazení AS</w:t>
      </w:r>
      <w:r w:rsidR="00873685">
        <w:rPr>
          <w:rFonts w:ascii="Arial" w:hAnsi="Arial" w:cs="Arial"/>
          <w:bCs/>
          <w:sz w:val="20"/>
          <w:szCs w:val="20"/>
          <w:lang w:val="cs-CZ"/>
        </w:rPr>
        <w:t>C</w:t>
      </w:r>
      <w:r w:rsidR="00681861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CB60E1">
        <w:rPr>
          <w:rFonts w:ascii="Arial" w:hAnsi="Arial" w:cs="Arial"/>
          <w:bCs/>
          <w:sz w:val="20"/>
          <w:szCs w:val="20"/>
          <w:lang w:val="cs-CZ"/>
        </w:rPr>
        <w:t>znamená</w:t>
      </w:r>
      <w:r w:rsidR="00CB60E1" w:rsidRPr="00681861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681861" w:rsidRPr="00681861">
        <w:rPr>
          <w:rFonts w:ascii="Arial" w:hAnsi="Arial" w:cs="Arial"/>
          <w:bCs/>
          <w:sz w:val="20"/>
          <w:szCs w:val="20"/>
          <w:lang w:val="cs-CZ"/>
        </w:rPr>
        <w:t>získá</w:t>
      </w:r>
      <w:r w:rsidR="00681861">
        <w:rPr>
          <w:rFonts w:ascii="Arial" w:hAnsi="Arial" w:cs="Arial"/>
          <w:bCs/>
          <w:sz w:val="20"/>
          <w:szCs w:val="20"/>
          <w:lang w:val="cs-CZ"/>
        </w:rPr>
        <w:t>ní</w:t>
      </w:r>
      <w:r w:rsidR="00681861" w:rsidRPr="00681861">
        <w:rPr>
          <w:rFonts w:ascii="Arial" w:hAnsi="Arial" w:cs="Arial"/>
          <w:bCs/>
          <w:sz w:val="20"/>
          <w:szCs w:val="20"/>
          <w:lang w:val="cs-CZ"/>
        </w:rPr>
        <w:t xml:space="preserve"> dokonalejší</w:t>
      </w:r>
      <w:r w:rsidR="00681861">
        <w:rPr>
          <w:rFonts w:ascii="Arial" w:hAnsi="Arial" w:cs="Arial"/>
          <w:bCs/>
          <w:sz w:val="20"/>
          <w:szCs w:val="20"/>
          <w:lang w:val="cs-CZ"/>
        </w:rPr>
        <w:t>ho</w:t>
      </w:r>
      <w:r w:rsidR="00681861" w:rsidRPr="00681861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681861">
        <w:rPr>
          <w:rFonts w:ascii="Arial" w:hAnsi="Arial" w:cs="Arial"/>
          <w:bCs/>
          <w:sz w:val="20"/>
          <w:szCs w:val="20"/>
          <w:lang w:val="cs-CZ"/>
        </w:rPr>
        <w:t xml:space="preserve">a </w:t>
      </w:r>
      <w:r w:rsidR="00681861" w:rsidRPr="00681861">
        <w:rPr>
          <w:rFonts w:ascii="Arial" w:hAnsi="Arial" w:cs="Arial"/>
          <w:bCs/>
          <w:sz w:val="20"/>
          <w:szCs w:val="20"/>
          <w:lang w:val="cs-CZ"/>
        </w:rPr>
        <w:t>sofistikovanější</w:t>
      </w:r>
      <w:r w:rsidR="00681861">
        <w:rPr>
          <w:rFonts w:ascii="Arial" w:hAnsi="Arial" w:cs="Arial"/>
          <w:bCs/>
          <w:sz w:val="20"/>
          <w:szCs w:val="20"/>
          <w:lang w:val="cs-CZ"/>
        </w:rPr>
        <w:t>ho</w:t>
      </w:r>
      <w:r w:rsidR="00681861" w:rsidRPr="00681861">
        <w:rPr>
          <w:rFonts w:ascii="Arial" w:hAnsi="Arial" w:cs="Arial"/>
          <w:bCs/>
          <w:sz w:val="20"/>
          <w:szCs w:val="20"/>
          <w:lang w:val="cs-CZ"/>
        </w:rPr>
        <w:t xml:space="preserve"> servis</w:t>
      </w:r>
      <w:r w:rsidR="00681861">
        <w:rPr>
          <w:rFonts w:ascii="Arial" w:hAnsi="Arial" w:cs="Arial"/>
          <w:bCs/>
          <w:sz w:val="20"/>
          <w:szCs w:val="20"/>
          <w:lang w:val="cs-CZ"/>
        </w:rPr>
        <w:t>u</w:t>
      </w:r>
      <w:r w:rsidR="00873685"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222C26DA" w14:textId="12DB4DB8" w:rsidR="00082D45" w:rsidRDefault="00082D45" w:rsidP="00D12F46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14:paraId="02413B21" w14:textId="75F45ACE" w:rsidR="00082D45" w:rsidRDefault="00082D45" w:rsidP="00D12F46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Více o výhodách řešení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Aquarea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Service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Cloud i Smart Cloud (určený výhradně pro koncové zákazníky) najdete ve videu na Panasonic YouTube kanálu </w:t>
      </w:r>
      <w:hyperlink r:id="rId13" w:history="1">
        <w:r w:rsidRPr="00082D45">
          <w:rPr>
            <w:rStyle w:val="Hyperlink"/>
            <w:rFonts w:ascii="Arial" w:hAnsi="Arial" w:cs="Arial"/>
            <w:bCs/>
            <w:sz w:val="20"/>
            <w:szCs w:val="20"/>
            <w:lang w:val="cs-CZ"/>
          </w:rPr>
          <w:t>ZDE</w:t>
        </w:r>
      </w:hyperlink>
      <w:r>
        <w:rPr>
          <w:rFonts w:ascii="Arial" w:hAnsi="Arial" w:cs="Arial"/>
          <w:bCs/>
          <w:sz w:val="20"/>
          <w:szCs w:val="20"/>
          <w:lang w:val="cs-CZ"/>
        </w:rPr>
        <w:t xml:space="preserve">. </w:t>
      </w:r>
    </w:p>
    <w:p w14:paraId="50E521C9" w14:textId="78F27422" w:rsidR="00BC5D9A" w:rsidRDefault="00BC5D9A" w:rsidP="00873685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14:paraId="085E23AE" w14:textId="77777777" w:rsidR="00FB2CEF" w:rsidRPr="00CB575E" w:rsidRDefault="00FB2CEF" w:rsidP="00873685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14:paraId="34DEBFEE" w14:textId="77777777" w:rsidR="0033378E" w:rsidRPr="005E5C0F" w:rsidRDefault="0033378E" w:rsidP="0033378E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 w:rsidRPr="005E5C0F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 xml:space="preserve">O divizi Panasonic </w:t>
      </w:r>
      <w:proofErr w:type="spellStart"/>
      <w:r w:rsidRPr="005E5C0F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Heating</w:t>
      </w:r>
      <w:proofErr w:type="spellEnd"/>
      <w:r w:rsidRPr="005E5C0F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 xml:space="preserve"> &amp; </w:t>
      </w:r>
      <w:proofErr w:type="spellStart"/>
      <w:r w:rsidRPr="005E5C0F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Cooling</w:t>
      </w:r>
      <w:proofErr w:type="spellEnd"/>
    </w:p>
    <w:p w14:paraId="33F3DE34" w14:textId="43143885" w:rsidR="00B951EC" w:rsidRPr="00082D45" w:rsidRDefault="0033378E" w:rsidP="00423A09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 w:rsidRPr="005E5C0F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Panasonic vyrobil první klimatizační jednotku již v roce 1958 a v současné době patří k lídrům na trhu s vytápěcí a chladící techniky. Každoročně vyrábí přes 200 milionů kompresorů a jeho produkty se prodávají ve 120 zemích světa. Panasonic se specializuje na inovativní řešení pro 4 oblasti – vytápění a klimatizace pro rodinné domy, kanceláře, firmy a průmyslové areály. Společnost klade důraz na kvalitu svých řešení, jejich funkční a moderní design i na dodržování nejpřísnějších standardů a norem – především pokud jde o vysokou energetickou účinnost a snižování ekologické zátěže a hlučnosti nabízených řešení. Pro více informací navštivte </w:t>
      </w:r>
      <w:hyperlink r:id="rId14" w:history="1">
        <w:r w:rsidRPr="005E5C0F">
          <w:rPr>
            <w:rStyle w:val="Hyperlink"/>
            <w:rFonts w:ascii="Arial" w:eastAsia="SimSun" w:hAnsi="Arial" w:cs="Arial"/>
            <w:sz w:val="16"/>
            <w:szCs w:val="16"/>
            <w:lang w:val="cs-CZ" w:eastAsia="zh-CN"/>
          </w:rPr>
          <w:t>www.aircon.panasonic.eu</w:t>
        </w:r>
      </w:hyperlink>
      <w:r w:rsidRPr="005E5C0F">
        <w:rPr>
          <w:rFonts w:ascii="Arial" w:eastAsia="SimSun" w:hAnsi="Arial" w:cs="Arial"/>
          <w:bCs/>
          <w:sz w:val="16"/>
          <w:szCs w:val="16"/>
          <w:lang w:val="cs-CZ" w:eastAsia="zh-CN"/>
        </w:rPr>
        <w:t>.</w:t>
      </w:r>
    </w:p>
    <w:sectPr w:rsidR="00B951EC" w:rsidRPr="00082D45" w:rsidSect="00C315A9">
      <w:headerReference w:type="default" r:id="rId15"/>
      <w:pgSz w:w="11900" w:h="16840"/>
      <w:pgMar w:top="2269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174E" w14:textId="77777777" w:rsidR="00A65210" w:rsidRDefault="00A65210">
      <w:r>
        <w:separator/>
      </w:r>
    </w:p>
  </w:endnote>
  <w:endnote w:type="continuationSeparator" w:id="0">
    <w:p w14:paraId="699542A7" w14:textId="77777777" w:rsidR="00A65210" w:rsidRDefault="00A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A18E" w14:textId="77777777" w:rsidR="00A65210" w:rsidRDefault="00A65210">
      <w:r>
        <w:separator/>
      </w:r>
    </w:p>
  </w:footnote>
  <w:footnote w:type="continuationSeparator" w:id="0">
    <w:p w14:paraId="0A267BAF" w14:textId="77777777" w:rsidR="00A65210" w:rsidRDefault="00A6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CBDE" w14:textId="479E26D6" w:rsidR="00857033" w:rsidRDefault="00FB2C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4548CC" wp14:editId="6519760F">
          <wp:simplePos x="0" y="0"/>
          <wp:positionH relativeFrom="column">
            <wp:posOffset>4299585</wp:posOffset>
          </wp:positionH>
          <wp:positionV relativeFrom="paragraph">
            <wp:posOffset>-74295</wp:posOffset>
          </wp:positionV>
          <wp:extent cx="2120900" cy="752475"/>
          <wp:effectExtent l="0" t="0" r="0" b="9525"/>
          <wp:wrapSquare wrapText="bothSides"/>
          <wp:docPr id="4" name="Picture 4" descr="13 SO PANASONIC W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 SO PANASONIC W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217F" w:rsidRPr="00C84DAE">
      <w:rPr>
        <w:noProof/>
      </w:rPr>
      <w:drawing>
        <wp:anchor distT="0" distB="0" distL="114300" distR="114300" simplePos="0" relativeHeight="251660288" behindDoc="1" locked="0" layoutInCell="1" allowOverlap="1" wp14:anchorId="20776C0A" wp14:editId="3886431B">
          <wp:simplePos x="0" y="0"/>
          <wp:positionH relativeFrom="column">
            <wp:posOffset>4299098</wp:posOffset>
          </wp:positionH>
          <wp:positionV relativeFrom="paragraph">
            <wp:posOffset>-73044</wp:posOffset>
          </wp:positionV>
          <wp:extent cx="1952625" cy="659765"/>
          <wp:effectExtent l="0" t="0" r="9525" b="6985"/>
          <wp:wrapTight wrapText="bothSides">
            <wp:wrapPolygon edited="0">
              <wp:start x="0" y="0"/>
              <wp:lineTo x="0" y="21205"/>
              <wp:lineTo x="21495" y="21205"/>
              <wp:lineTo x="21495" y="0"/>
              <wp:lineTo x="0" y="0"/>
            </wp:wrapPolygon>
          </wp:wrapTight>
          <wp:docPr id="1" name="Picture 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158875A3-058E-4CAB-9618-8DFE1ACB27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158875A3-058E-4CAB-9618-8DFE1ACB27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29525" r="17982" b="23669"/>
                  <a:stretch/>
                </pic:blipFill>
                <pic:spPr>
                  <a:xfrm>
                    <a:off x="0" y="0"/>
                    <a:ext cx="19526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870"/>
    <w:multiLevelType w:val="hybridMultilevel"/>
    <w:tmpl w:val="E07EE770"/>
    <w:lvl w:ilvl="0" w:tplc="F634E8F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5CD"/>
    <w:multiLevelType w:val="hybridMultilevel"/>
    <w:tmpl w:val="15A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077"/>
    <w:multiLevelType w:val="hybridMultilevel"/>
    <w:tmpl w:val="7CD0A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ACA"/>
    <w:multiLevelType w:val="hybridMultilevel"/>
    <w:tmpl w:val="AEC0A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A76CC"/>
    <w:multiLevelType w:val="hybridMultilevel"/>
    <w:tmpl w:val="9070857A"/>
    <w:lvl w:ilvl="0" w:tplc="2D626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B8BC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FE206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71424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06C6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F049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FED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6839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542A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77213B"/>
    <w:multiLevelType w:val="hybridMultilevel"/>
    <w:tmpl w:val="3828D1B4"/>
    <w:lvl w:ilvl="0" w:tplc="F634E8F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62E"/>
    <w:multiLevelType w:val="hybridMultilevel"/>
    <w:tmpl w:val="02E8C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B1AF9"/>
    <w:multiLevelType w:val="hybridMultilevel"/>
    <w:tmpl w:val="DD689DDC"/>
    <w:lvl w:ilvl="0" w:tplc="9316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0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6F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8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A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2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530FC9"/>
    <w:multiLevelType w:val="hybridMultilevel"/>
    <w:tmpl w:val="1826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FB"/>
    <w:rsid w:val="00000CEC"/>
    <w:rsid w:val="00001521"/>
    <w:rsid w:val="0000286E"/>
    <w:rsid w:val="00002C2D"/>
    <w:rsid w:val="0000319E"/>
    <w:rsid w:val="000032C3"/>
    <w:rsid w:val="00003BCF"/>
    <w:rsid w:val="000043FD"/>
    <w:rsid w:val="00005D3A"/>
    <w:rsid w:val="00007005"/>
    <w:rsid w:val="000070FA"/>
    <w:rsid w:val="00007DF4"/>
    <w:rsid w:val="0001077F"/>
    <w:rsid w:val="00010BC8"/>
    <w:rsid w:val="0001112E"/>
    <w:rsid w:val="00011ED9"/>
    <w:rsid w:val="0001208F"/>
    <w:rsid w:val="00012320"/>
    <w:rsid w:val="00015ECD"/>
    <w:rsid w:val="0001680B"/>
    <w:rsid w:val="00016A94"/>
    <w:rsid w:val="00016B18"/>
    <w:rsid w:val="00016C5E"/>
    <w:rsid w:val="0001780A"/>
    <w:rsid w:val="00020C4E"/>
    <w:rsid w:val="00021208"/>
    <w:rsid w:val="00022896"/>
    <w:rsid w:val="00022F83"/>
    <w:rsid w:val="000230D4"/>
    <w:rsid w:val="0002357F"/>
    <w:rsid w:val="00024228"/>
    <w:rsid w:val="000245E3"/>
    <w:rsid w:val="00024EF1"/>
    <w:rsid w:val="00025216"/>
    <w:rsid w:val="00025499"/>
    <w:rsid w:val="00030B21"/>
    <w:rsid w:val="00031861"/>
    <w:rsid w:val="000322C6"/>
    <w:rsid w:val="0003389E"/>
    <w:rsid w:val="00034259"/>
    <w:rsid w:val="00034C33"/>
    <w:rsid w:val="000353A2"/>
    <w:rsid w:val="00035F4D"/>
    <w:rsid w:val="00037E82"/>
    <w:rsid w:val="00040E45"/>
    <w:rsid w:val="00042298"/>
    <w:rsid w:val="00043A1A"/>
    <w:rsid w:val="00044F88"/>
    <w:rsid w:val="000462C2"/>
    <w:rsid w:val="00046C2E"/>
    <w:rsid w:val="0005040A"/>
    <w:rsid w:val="00050848"/>
    <w:rsid w:val="00050853"/>
    <w:rsid w:val="00051141"/>
    <w:rsid w:val="0005191B"/>
    <w:rsid w:val="00051F2B"/>
    <w:rsid w:val="00052A3C"/>
    <w:rsid w:val="00052F13"/>
    <w:rsid w:val="00053CB9"/>
    <w:rsid w:val="000561A1"/>
    <w:rsid w:val="00057A5F"/>
    <w:rsid w:val="00060A3B"/>
    <w:rsid w:val="00060A7A"/>
    <w:rsid w:val="00061D3D"/>
    <w:rsid w:val="00061F81"/>
    <w:rsid w:val="00062677"/>
    <w:rsid w:val="00062C51"/>
    <w:rsid w:val="00063EC3"/>
    <w:rsid w:val="00067DC0"/>
    <w:rsid w:val="00071BB2"/>
    <w:rsid w:val="000735B5"/>
    <w:rsid w:val="0007431C"/>
    <w:rsid w:val="000743BF"/>
    <w:rsid w:val="00074B73"/>
    <w:rsid w:val="00075D52"/>
    <w:rsid w:val="00076CEC"/>
    <w:rsid w:val="00080585"/>
    <w:rsid w:val="00082C3F"/>
    <w:rsid w:val="00082D45"/>
    <w:rsid w:val="00082E1C"/>
    <w:rsid w:val="00083516"/>
    <w:rsid w:val="000839FC"/>
    <w:rsid w:val="00084074"/>
    <w:rsid w:val="00084495"/>
    <w:rsid w:val="00085AE0"/>
    <w:rsid w:val="00086269"/>
    <w:rsid w:val="0008667E"/>
    <w:rsid w:val="00086A9B"/>
    <w:rsid w:val="00087507"/>
    <w:rsid w:val="00091B23"/>
    <w:rsid w:val="00091F0D"/>
    <w:rsid w:val="00092657"/>
    <w:rsid w:val="00093426"/>
    <w:rsid w:val="000941FF"/>
    <w:rsid w:val="00096128"/>
    <w:rsid w:val="000967F7"/>
    <w:rsid w:val="00096CF1"/>
    <w:rsid w:val="00097940"/>
    <w:rsid w:val="000A073D"/>
    <w:rsid w:val="000A3286"/>
    <w:rsid w:val="000A333B"/>
    <w:rsid w:val="000A3B6A"/>
    <w:rsid w:val="000A71F4"/>
    <w:rsid w:val="000A74D0"/>
    <w:rsid w:val="000A7684"/>
    <w:rsid w:val="000A7E6E"/>
    <w:rsid w:val="000B0565"/>
    <w:rsid w:val="000B18FD"/>
    <w:rsid w:val="000B1EFC"/>
    <w:rsid w:val="000B38B5"/>
    <w:rsid w:val="000B3CA4"/>
    <w:rsid w:val="000B4133"/>
    <w:rsid w:val="000B49CE"/>
    <w:rsid w:val="000C0738"/>
    <w:rsid w:val="000C0CD8"/>
    <w:rsid w:val="000C1121"/>
    <w:rsid w:val="000C2505"/>
    <w:rsid w:val="000C32C6"/>
    <w:rsid w:val="000C4B4C"/>
    <w:rsid w:val="000C4E99"/>
    <w:rsid w:val="000C56C4"/>
    <w:rsid w:val="000C7016"/>
    <w:rsid w:val="000C781B"/>
    <w:rsid w:val="000D07A8"/>
    <w:rsid w:val="000D0A63"/>
    <w:rsid w:val="000D2B54"/>
    <w:rsid w:val="000D367A"/>
    <w:rsid w:val="000D42B6"/>
    <w:rsid w:val="000D49D8"/>
    <w:rsid w:val="000D4BA4"/>
    <w:rsid w:val="000D4C5B"/>
    <w:rsid w:val="000D6011"/>
    <w:rsid w:val="000D7CAB"/>
    <w:rsid w:val="000D7E67"/>
    <w:rsid w:val="000E04A2"/>
    <w:rsid w:val="000E136B"/>
    <w:rsid w:val="000E2124"/>
    <w:rsid w:val="000E5436"/>
    <w:rsid w:val="000E5A2C"/>
    <w:rsid w:val="000E5BF5"/>
    <w:rsid w:val="000E64C5"/>
    <w:rsid w:val="000E6733"/>
    <w:rsid w:val="000E6C28"/>
    <w:rsid w:val="000E7D14"/>
    <w:rsid w:val="000F12DB"/>
    <w:rsid w:val="000F134B"/>
    <w:rsid w:val="000F1641"/>
    <w:rsid w:val="000F17A8"/>
    <w:rsid w:val="000F2EA5"/>
    <w:rsid w:val="000F3D13"/>
    <w:rsid w:val="000F437D"/>
    <w:rsid w:val="000F5376"/>
    <w:rsid w:val="000F59B5"/>
    <w:rsid w:val="000F5B40"/>
    <w:rsid w:val="000F6052"/>
    <w:rsid w:val="000F7182"/>
    <w:rsid w:val="000F7B30"/>
    <w:rsid w:val="00100DF0"/>
    <w:rsid w:val="00100EE8"/>
    <w:rsid w:val="001024EF"/>
    <w:rsid w:val="00102EA1"/>
    <w:rsid w:val="00103C10"/>
    <w:rsid w:val="001040CB"/>
    <w:rsid w:val="00104A8B"/>
    <w:rsid w:val="00104EB4"/>
    <w:rsid w:val="0010558A"/>
    <w:rsid w:val="00105597"/>
    <w:rsid w:val="00105D05"/>
    <w:rsid w:val="00106830"/>
    <w:rsid w:val="00110C54"/>
    <w:rsid w:val="00113394"/>
    <w:rsid w:val="00113C9C"/>
    <w:rsid w:val="00115B19"/>
    <w:rsid w:val="00115D55"/>
    <w:rsid w:val="00116153"/>
    <w:rsid w:val="00116E2C"/>
    <w:rsid w:val="001201E8"/>
    <w:rsid w:val="00120A40"/>
    <w:rsid w:val="00120D04"/>
    <w:rsid w:val="00121EA1"/>
    <w:rsid w:val="0012213C"/>
    <w:rsid w:val="00122991"/>
    <w:rsid w:val="00122A76"/>
    <w:rsid w:val="00123F2D"/>
    <w:rsid w:val="0012442C"/>
    <w:rsid w:val="00124D54"/>
    <w:rsid w:val="00125B1C"/>
    <w:rsid w:val="00126E88"/>
    <w:rsid w:val="00131D63"/>
    <w:rsid w:val="001345DD"/>
    <w:rsid w:val="00134ECF"/>
    <w:rsid w:val="00135D8F"/>
    <w:rsid w:val="0013797D"/>
    <w:rsid w:val="001411F5"/>
    <w:rsid w:val="001450A6"/>
    <w:rsid w:val="00145FA4"/>
    <w:rsid w:val="00147057"/>
    <w:rsid w:val="00147202"/>
    <w:rsid w:val="00150BA7"/>
    <w:rsid w:val="00151431"/>
    <w:rsid w:val="00153009"/>
    <w:rsid w:val="00153E31"/>
    <w:rsid w:val="00156080"/>
    <w:rsid w:val="001565EE"/>
    <w:rsid w:val="00156CF4"/>
    <w:rsid w:val="00161936"/>
    <w:rsid w:val="00161A65"/>
    <w:rsid w:val="00161AFE"/>
    <w:rsid w:val="00161EE7"/>
    <w:rsid w:val="0016332F"/>
    <w:rsid w:val="00163F85"/>
    <w:rsid w:val="00164F24"/>
    <w:rsid w:val="0016506B"/>
    <w:rsid w:val="001650ED"/>
    <w:rsid w:val="00166CB9"/>
    <w:rsid w:val="00167225"/>
    <w:rsid w:val="001706E9"/>
    <w:rsid w:val="0017153F"/>
    <w:rsid w:val="001728D8"/>
    <w:rsid w:val="00174EE3"/>
    <w:rsid w:val="00176313"/>
    <w:rsid w:val="00176A6B"/>
    <w:rsid w:val="00180E73"/>
    <w:rsid w:val="0018189C"/>
    <w:rsid w:val="00181B43"/>
    <w:rsid w:val="00182B6B"/>
    <w:rsid w:val="00183B4C"/>
    <w:rsid w:val="00183DD9"/>
    <w:rsid w:val="00183EB1"/>
    <w:rsid w:val="00184088"/>
    <w:rsid w:val="00186693"/>
    <w:rsid w:val="001867EF"/>
    <w:rsid w:val="001877F9"/>
    <w:rsid w:val="00187E7F"/>
    <w:rsid w:val="0019001A"/>
    <w:rsid w:val="001900F3"/>
    <w:rsid w:val="00191444"/>
    <w:rsid w:val="001947ED"/>
    <w:rsid w:val="0019549B"/>
    <w:rsid w:val="00196590"/>
    <w:rsid w:val="00197ACE"/>
    <w:rsid w:val="001A0737"/>
    <w:rsid w:val="001A0FC9"/>
    <w:rsid w:val="001A1AE0"/>
    <w:rsid w:val="001A2325"/>
    <w:rsid w:val="001A334F"/>
    <w:rsid w:val="001A34FA"/>
    <w:rsid w:val="001A4AD8"/>
    <w:rsid w:val="001A4E49"/>
    <w:rsid w:val="001A6073"/>
    <w:rsid w:val="001A758B"/>
    <w:rsid w:val="001B0A3E"/>
    <w:rsid w:val="001B2824"/>
    <w:rsid w:val="001B2B13"/>
    <w:rsid w:val="001B3C39"/>
    <w:rsid w:val="001B4760"/>
    <w:rsid w:val="001B4DED"/>
    <w:rsid w:val="001B5718"/>
    <w:rsid w:val="001B762B"/>
    <w:rsid w:val="001C27CA"/>
    <w:rsid w:val="001C2B90"/>
    <w:rsid w:val="001C315E"/>
    <w:rsid w:val="001C3227"/>
    <w:rsid w:val="001C4A07"/>
    <w:rsid w:val="001C4F09"/>
    <w:rsid w:val="001C51CD"/>
    <w:rsid w:val="001C605A"/>
    <w:rsid w:val="001C76E0"/>
    <w:rsid w:val="001D059D"/>
    <w:rsid w:val="001D0B4B"/>
    <w:rsid w:val="001D156C"/>
    <w:rsid w:val="001D1909"/>
    <w:rsid w:val="001D248B"/>
    <w:rsid w:val="001D29D2"/>
    <w:rsid w:val="001D3505"/>
    <w:rsid w:val="001D3650"/>
    <w:rsid w:val="001D4C36"/>
    <w:rsid w:val="001D4EA6"/>
    <w:rsid w:val="001D70BC"/>
    <w:rsid w:val="001D7EB1"/>
    <w:rsid w:val="001E04DF"/>
    <w:rsid w:val="001E0DBC"/>
    <w:rsid w:val="001E0F27"/>
    <w:rsid w:val="001E1002"/>
    <w:rsid w:val="001E1265"/>
    <w:rsid w:val="001E3099"/>
    <w:rsid w:val="001E33B7"/>
    <w:rsid w:val="001E47BB"/>
    <w:rsid w:val="001E55C6"/>
    <w:rsid w:val="001E5C8D"/>
    <w:rsid w:val="001E5CE6"/>
    <w:rsid w:val="001E66C1"/>
    <w:rsid w:val="001E77E7"/>
    <w:rsid w:val="001E7C4E"/>
    <w:rsid w:val="001F2A3E"/>
    <w:rsid w:val="001F2B8B"/>
    <w:rsid w:val="001F2DD7"/>
    <w:rsid w:val="001F51C1"/>
    <w:rsid w:val="001F6A17"/>
    <w:rsid w:val="0020096E"/>
    <w:rsid w:val="0020131B"/>
    <w:rsid w:val="0020187B"/>
    <w:rsid w:val="0020208E"/>
    <w:rsid w:val="002020C4"/>
    <w:rsid w:val="0020257E"/>
    <w:rsid w:val="002038DD"/>
    <w:rsid w:val="00203B36"/>
    <w:rsid w:val="00204C3F"/>
    <w:rsid w:val="00204C58"/>
    <w:rsid w:val="00204CCC"/>
    <w:rsid w:val="00205284"/>
    <w:rsid w:val="00210133"/>
    <w:rsid w:val="002106CE"/>
    <w:rsid w:val="00210DFB"/>
    <w:rsid w:val="00212965"/>
    <w:rsid w:val="0021429B"/>
    <w:rsid w:val="00216BC7"/>
    <w:rsid w:val="00220B9D"/>
    <w:rsid w:val="00221C4E"/>
    <w:rsid w:val="00222EDD"/>
    <w:rsid w:val="0022339B"/>
    <w:rsid w:val="00224299"/>
    <w:rsid w:val="002244B0"/>
    <w:rsid w:val="00231002"/>
    <w:rsid w:val="00231DA1"/>
    <w:rsid w:val="00231F42"/>
    <w:rsid w:val="00231FBE"/>
    <w:rsid w:val="002321BB"/>
    <w:rsid w:val="00232685"/>
    <w:rsid w:val="002327A3"/>
    <w:rsid w:val="002335B4"/>
    <w:rsid w:val="00234465"/>
    <w:rsid w:val="00235C23"/>
    <w:rsid w:val="00236043"/>
    <w:rsid w:val="002361F4"/>
    <w:rsid w:val="00236AA5"/>
    <w:rsid w:val="00236B9B"/>
    <w:rsid w:val="00240BD5"/>
    <w:rsid w:val="00241883"/>
    <w:rsid w:val="00241925"/>
    <w:rsid w:val="002420BA"/>
    <w:rsid w:val="00243AA4"/>
    <w:rsid w:val="002443E5"/>
    <w:rsid w:val="00244590"/>
    <w:rsid w:val="0024721E"/>
    <w:rsid w:val="00247A6B"/>
    <w:rsid w:val="0025023D"/>
    <w:rsid w:val="00251885"/>
    <w:rsid w:val="00252011"/>
    <w:rsid w:val="002524C9"/>
    <w:rsid w:val="002532A1"/>
    <w:rsid w:val="00253444"/>
    <w:rsid w:val="002549AA"/>
    <w:rsid w:val="002553A5"/>
    <w:rsid w:val="00256089"/>
    <w:rsid w:val="0025717A"/>
    <w:rsid w:val="00257CD6"/>
    <w:rsid w:val="00260D9C"/>
    <w:rsid w:val="00261210"/>
    <w:rsid w:val="0026193E"/>
    <w:rsid w:val="00262AB9"/>
    <w:rsid w:val="00262D9F"/>
    <w:rsid w:val="00263354"/>
    <w:rsid w:val="002649DC"/>
    <w:rsid w:val="00265A23"/>
    <w:rsid w:val="00266847"/>
    <w:rsid w:val="00267CCE"/>
    <w:rsid w:val="002729DF"/>
    <w:rsid w:val="002731A6"/>
    <w:rsid w:val="00273AAF"/>
    <w:rsid w:val="00274214"/>
    <w:rsid w:val="00274950"/>
    <w:rsid w:val="002757F7"/>
    <w:rsid w:val="002762E2"/>
    <w:rsid w:val="00277D36"/>
    <w:rsid w:val="00281BB1"/>
    <w:rsid w:val="00284D9F"/>
    <w:rsid w:val="00284DA5"/>
    <w:rsid w:val="00285077"/>
    <w:rsid w:val="002857B3"/>
    <w:rsid w:val="002860B3"/>
    <w:rsid w:val="00286A99"/>
    <w:rsid w:val="00286B08"/>
    <w:rsid w:val="00286FF1"/>
    <w:rsid w:val="002870F5"/>
    <w:rsid w:val="00287D8C"/>
    <w:rsid w:val="00290531"/>
    <w:rsid w:val="00291B9A"/>
    <w:rsid w:val="002937CB"/>
    <w:rsid w:val="00294E69"/>
    <w:rsid w:val="00295520"/>
    <w:rsid w:val="002955B2"/>
    <w:rsid w:val="00297731"/>
    <w:rsid w:val="00297892"/>
    <w:rsid w:val="002A0853"/>
    <w:rsid w:val="002A15FB"/>
    <w:rsid w:val="002A167A"/>
    <w:rsid w:val="002A256A"/>
    <w:rsid w:val="002A3A9D"/>
    <w:rsid w:val="002A453A"/>
    <w:rsid w:val="002A744A"/>
    <w:rsid w:val="002B01D7"/>
    <w:rsid w:val="002B032A"/>
    <w:rsid w:val="002B07B6"/>
    <w:rsid w:val="002B1382"/>
    <w:rsid w:val="002B16B5"/>
    <w:rsid w:val="002B1FFB"/>
    <w:rsid w:val="002B21E8"/>
    <w:rsid w:val="002B3BEA"/>
    <w:rsid w:val="002B4775"/>
    <w:rsid w:val="002B4ABF"/>
    <w:rsid w:val="002B5C44"/>
    <w:rsid w:val="002C021B"/>
    <w:rsid w:val="002C17A8"/>
    <w:rsid w:val="002C2152"/>
    <w:rsid w:val="002C2FB4"/>
    <w:rsid w:val="002C3183"/>
    <w:rsid w:val="002C345E"/>
    <w:rsid w:val="002C3CB3"/>
    <w:rsid w:val="002C4EDD"/>
    <w:rsid w:val="002D1F4D"/>
    <w:rsid w:val="002D4F44"/>
    <w:rsid w:val="002D5F7C"/>
    <w:rsid w:val="002D632F"/>
    <w:rsid w:val="002D6A28"/>
    <w:rsid w:val="002D6CF4"/>
    <w:rsid w:val="002E131B"/>
    <w:rsid w:val="002E2AE2"/>
    <w:rsid w:val="002E3CD1"/>
    <w:rsid w:val="002E693D"/>
    <w:rsid w:val="002E73FE"/>
    <w:rsid w:val="002F2804"/>
    <w:rsid w:val="002F3546"/>
    <w:rsid w:val="002F7416"/>
    <w:rsid w:val="003039D5"/>
    <w:rsid w:val="00303C80"/>
    <w:rsid w:val="003068E8"/>
    <w:rsid w:val="00307278"/>
    <w:rsid w:val="003074F3"/>
    <w:rsid w:val="003079BA"/>
    <w:rsid w:val="0031020D"/>
    <w:rsid w:val="0031468A"/>
    <w:rsid w:val="003148E3"/>
    <w:rsid w:val="00314B72"/>
    <w:rsid w:val="00314DF0"/>
    <w:rsid w:val="00314F09"/>
    <w:rsid w:val="003156FE"/>
    <w:rsid w:val="0031572E"/>
    <w:rsid w:val="003158EB"/>
    <w:rsid w:val="0032137E"/>
    <w:rsid w:val="003226DF"/>
    <w:rsid w:val="00330F2D"/>
    <w:rsid w:val="00331E6D"/>
    <w:rsid w:val="00331F68"/>
    <w:rsid w:val="003325F6"/>
    <w:rsid w:val="00332615"/>
    <w:rsid w:val="003326C6"/>
    <w:rsid w:val="0033378E"/>
    <w:rsid w:val="00333D26"/>
    <w:rsid w:val="00334967"/>
    <w:rsid w:val="0033561F"/>
    <w:rsid w:val="00335B7B"/>
    <w:rsid w:val="00336A0F"/>
    <w:rsid w:val="003370DB"/>
    <w:rsid w:val="00340D91"/>
    <w:rsid w:val="0034353C"/>
    <w:rsid w:val="00344D3B"/>
    <w:rsid w:val="003456AD"/>
    <w:rsid w:val="003458C5"/>
    <w:rsid w:val="0034649F"/>
    <w:rsid w:val="00350273"/>
    <w:rsid w:val="0035099B"/>
    <w:rsid w:val="003514E8"/>
    <w:rsid w:val="00352208"/>
    <w:rsid w:val="00352BF2"/>
    <w:rsid w:val="00353DB5"/>
    <w:rsid w:val="0035432E"/>
    <w:rsid w:val="00354421"/>
    <w:rsid w:val="003554BD"/>
    <w:rsid w:val="0036186D"/>
    <w:rsid w:val="00362108"/>
    <w:rsid w:val="00362196"/>
    <w:rsid w:val="00362A23"/>
    <w:rsid w:val="00363F2D"/>
    <w:rsid w:val="003641D1"/>
    <w:rsid w:val="003669F3"/>
    <w:rsid w:val="00367445"/>
    <w:rsid w:val="003677C3"/>
    <w:rsid w:val="00367DC8"/>
    <w:rsid w:val="00367FC1"/>
    <w:rsid w:val="0037061B"/>
    <w:rsid w:val="00374431"/>
    <w:rsid w:val="00380991"/>
    <w:rsid w:val="00380AE2"/>
    <w:rsid w:val="00381049"/>
    <w:rsid w:val="00382A43"/>
    <w:rsid w:val="00385507"/>
    <w:rsid w:val="0038610E"/>
    <w:rsid w:val="0038614E"/>
    <w:rsid w:val="00390E5B"/>
    <w:rsid w:val="0039165B"/>
    <w:rsid w:val="003970E1"/>
    <w:rsid w:val="00397539"/>
    <w:rsid w:val="00397AD3"/>
    <w:rsid w:val="00397FE2"/>
    <w:rsid w:val="003A18B1"/>
    <w:rsid w:val="003A194E"/>
    <w:rsid w:val="003A1D5A"/>
    <w:rsid w:val="003A3380"/>
    <w:rsid w:val="003A4559"/>
    <w:rsid w:val="003A5793"/>
    <w:rsid w:val="003A6296"/>
    <w:rsid w:val="003A67DA"/>
    <w:rsid w:val="003A776F"/>
    <w:rsid w:val="003A783A"/>
    <w:rsid w:val="003A7E63"/>
    <w:rsid w:val="003B0E29"/>
    <w:rsid w:val="003B12F7"/>
    <w:rsid w:val="003B1394"/>
    <w:rsid w:val="003B1928"/>
    <w:rsid w:val="003B2001"/>
    <w:rsid w:val="003B20ED"/>
    <w:rsid w:val="003B25DC"/>
    <w:rsid w:val="003B2C09"/>
    <w:rsid w:val="003B49D1"/>
    <w:rsid w:val="003B5024"/>
    <w:rsid w:val="003B67F2"/>
    <w:rsid w:val="003B77C7"/>
    <w:rsid w:val="003B7C68"/>
    <w:rsid w:val="003C1E8E"/>
    <w:rsid w:val="003C2944"/>
    <w:rsid w:val="003C3F33"/>
    <w:rsid w:val="003C66F6"/>
    <w:rsid w:val="003C74A6"/>
    <w:rsid w:val="003D1C59"/>
    <w:rsid w:val="003D314B"/>
    <w:rsid w:val="003D34E1"/>
    <w:rsid w:val="003D48B6"/>
    <w:rsid w:val="003D4DB0"/>
    <w:rsid w:val="003D525C"/>
    <w:rsid w:val="003D5771"/>
    <w:rsid w:val="003D652A"/>
    <w:rsid w:val="003E1674"/>
    <w:rsid w:val="003E16EE"/>
    <w:rsid w:val="003E30BB"/>
    <w:rsid w:val="003E45B2"/>
    <w:rsid w:val="003E61C3"/>
    <w:rsid w:val="003E75A1"/>
    <w:rsid w:val="003F12EA"/>
    <w:rsid w:val="003F190F"/>
    <w:rsid w:val="003F320E"/>
    <w:rsid w:val="003F476D"/>
    <w:rsid w:val="003F5117"/>
    <w:rsid w:val="003F6770"/>
    <w:rsid w:val="004017D5"/>
    <w:rsid w:val="00402709"/>
    <w:rsid w:val="004040F6"/>
    <w:rsid w:val="004049A8"/>
    <w:rsid w:val="00404E88"/>
    <w:rsid w:val="00406694"/>
    <w:rsid w:val="004071B0"/>
    <w:rsid w:val="004109F5"/>
    <w:rsid w:val="00412B38"/>
    <w:rsid w:val="00413925"/>
    <w:rsid w:val="0041561F"/>
    <w:rsid w:val="00417753"/>
    <w:rsid w:val="00420F82"/>
    <w:rsid w:val="0042104C"/>
    <w:rsid w:val="00423A09"/>
    <w:rsid w:val="00423B17"/>
    <w:rsid w:val="00423FFF"/>
    <w:rsid w:val="00425216"/>
    <w:rsid w:val="00425A84"/>
    <w:rsid w:val="00426689"/>
    <w:rsid w:val="00426E3A"/>
    <w:rsid w:val="00427377"/>
    <w:rsid w:val="00430058"/>
    <w:rsid w:val="00431078"/>
    <w:rsid w:val="00431F5F"/>
    <w:rsid w:val="00434256"/>
    <w:rsid w:val="00434736"/>
    <w:rsid w:val="00434897"/>
    <w:rsid w:val="004350E3"/>
    <w:rsid w:val="0043513F"/>
    <w:rsid w:val="0043578D"/>
    <w:rsid w:val="004359BF"/>
    <w:rsid w:val="00435B84"/>
    <w:rsid w:val="0043600A"/>
    <w:rsid w:val="00437EF0"/>
    <w:rsid w:val="00442851"/>
    <w:rsid w:val="00443B54"/>
    <w:rsid w:val="00444B61"/>
    <w:rsid w:val="00444E20"/>
    <w:rsid w:val="00444F12"/>
    <w:rsid w:val="00445ACA"/>
    <w:rsid w:val="004460B7"/>
    <w:rsid w:val="004511CE"/>
    <w:rsid w:val="00451916"/>
    <w:rsid w:val="00451A6A"/>
    <w:rsid w:val="0045242B"/>
    <w:rsid w:val="00452B50"/>
    <w:rsid w:val="004534C1"/>
    <w:rsid w:val="00453869"/>
    <w:rsid w:val="00454425"/>
    <w:rsid w:val="00457C9F"/>
    <w:rsid w:val="00462339"/>
    <w:rsid w:val="0046265A"/>
    <w:rsid w:val="004627DC"/>
    <w:rsid w:val="00464013"/>
    <w:rsid w:val="0046524A"/>
    <w:rsid w:val="00466635"/>
    <w:rsid w:val="00466A52"/>
    <w:rsid w:val="00471CEC"/>
    <w:rsid w:val="004736F1"/>
    <w:rsid w:val="0047616C"/>
    <w:rsid w:val="004768DC"/>
    <w:rsid w:val="0047774B"/>
    <w:rsid w:val="00481C19"/>
    <w:rsid w:val="004823B8"/>
    <w:rsid w:val="0048267F"/>
    <w:rsid w:val="00485285"/>
    <w:rsid w:val="00486667"/>
    <w:rsid w:val="0048696D"/>
    <w:rsid w:val="00490B3B"/>
    <w:rsid w:val="004917DF"/>
    <w:rsid w:val="00491CE6"/>
    <w:rsid w:val="00491EEA"/>
    <w:rsid w:val="00492358"/>
    <w:rsid w:val="00493748"/>
    <w:rsid w:val="00494B20"/>
    <w:rsid w:val="004950EA"/>
    <w:rsid w:val="00497759"/>
    <w:rsid w:val="00497ACB"/>
    <w:rsid w:val="004A340C"/>
    <w:rsid w:val="004A3C2F"/>
    <w:rsid w:val="004A4C7B"/>
    <w:rsid w:val="004A5A7C"/>
    <w:rsid w:val="004A5EA4"/>
    <w:rsid w:val="004B00A4"/>
    <w:rsid w:val="004B0935"/>
    <w:rsid w:val="004B1175"/>
    <w:rsid w:val="004B248D"/>
    <w:rsid w:val="004B2A47"/>
    <w:rsid w:val="004B3013"/>
    <w:rsid w:val="004B30F2"/>
    <w:rsid w:val="004B41EE"/>
    <w:rsid w:val="004B493C"/>
    <w:rsid w:val="004B5F2A"/>
    <w:rsid w:val="004B626D"/>
    <w:rsid w:val="004B7058"/>
    <w:rsid w:val="004B7075"/>
    <w:rsid w:val="004B7313"/>
    <w:rsid w:val="004B7D16"/>
    <w:rsid w:val="004C0786"/>
    <w:rsid w:val="004C0863"/>
    <w:rsid w:val="004C3ABA"/>
    <w:rsid w:val="004C4658"/>
    <w:rsid w:val="004C638B"/>
    <w:rsid w:val="004C6A8E"/>
    <w:rsid w:val="004C748E"/>
    <w:rsid w:val="004D096B"/>
    <w:rsid w:val="004D2225"/>
    <w:rsid w:val="004D2FF3"/>
    <w:rsid w:val="004D375C"/>
    <w:rsid w:val="004D3DCA"/>
    <w:rsid w:val="004D4C80"/>
    <w:rsid w:val="004D4DE6"/>
    <w:rsid w:val="004D5327"/>
    <w:rsid w:val="004D558B"/>
    <w:rsid w:val="004D6598"/>
    <w:rsid w:val="004E0692"/>
    <w:rsid w:val="004E0B02"/>
    <w:rsid w:val="004E3A65"/>
    <w:rsid w:val="004E3FC8"/>
    <w:rsid w:val="004E435E"/>
    <w:rsid w:val="004E5509"/>
    <w:rsid w:val="004E5786"/>
    <w:rsid w:val="004E5B40"/>
    <w:rsid w:val="004E7D5F"/>
    <w:rsid w:val="004E7F23"/>
    <w:rsid w:val="004F0B34"/>
    <w:rsid w:val="004F14DB"/>
    <w:rsid w:val="004F217F"/>
    <w:rsid w:val="004F3B1F"/>
    <w:rsid w:val="004F4940"/>
    <w:rsid w:val="004F595F"/>
    <w:rsid w:val="004F6234"/>
    <w:rsid w:val="004F73FF"/>
    <w:rsid w:val="0050157A"/>
    <w:rsid w:val="00501B46"/>
    <w:rsid w:val="00501C5C"/>
    <w:rsid w:val="0050235B"/>
    <w:rsid w:val="005036B7"/>
    <w:rsid w:val="005049FE"/>
    <w:rsid w:val="00511DBC"/>
    <w:rsid w:val="005122F2"/>
    <w:rsid w:val="00514174"/>
    <w:rsid w:val="00516327"/>
    <w:rsid w:val="005169A0"/>
    <w:rsid w:val="0052050D"/>
    <w:rsid w:val="005206A7"/>
    <w:rsid w:val="00522268"/>
    <w:rsid w:val="00522539"/>
    <w:rsid w:val="005246F1"/>
    <w:rsid w:val="00526F0F"/>
    <w:rsid w:val="00527195"/>
    <w:rsid w:val="0052738E"/>
    <w:rsid w:val="00530B05"/>
    <w:rsid w:val="005318F5"/>
    <w:rsid w:val="00531A1A"/>
    <w:rsid w:val="005321FF"/>
    <w:rsid w:val="00532A8B"/>
    <w:rsid w:val="005332EA"/>
    <w:rsid w:val="005333F3"/>
    <w:rsid w:val="00533611"/>
    <w:rsid w:val="00533E97"/>
    <w:rsid w:val="00534BD3"/>
    <w:rsid w:val="00534CCF"/>
    <w:rsid w:val="005359C5"/>
    <w:rsid w:val="005367C4"/>
    <w:rsid w:val="00536929"/>
    <w:rsid w:val="00536FFC"/>
    <w:rsid w:val="005372A3"/>
    <w:rsid w:val="00541F97"/>
    <w:rsid w:val="00542819"/>
    <w:rsid w:val="0054318D"/>
    <w:rsid w:val="00543209"/>
    <w:rsid w:val="00545F44"/>
    <w:rsid w:val="00546ABE"/>
    <w:rsid w:val="00546DAE"/>
    <w:rsid w:val="00547CBC"/>
    <w:rsid w:val="005503BE"/>
    <w:rsid w:val="0055098A"/>
    <w:rsid w:val="00552D9D"/>
    <w:rsid w:val="0055340A"/>
    <w:rsid w:val="00555E07"/>
    <w:rsid w:val="00561941"/>
    <w:rsid w:val="005620F3"/>
    <w:rsid w:val="0056455D"/>
    <w:rsid w:val="005647F2"/>
    <w:rsid w:val="005666F6"/>
    <w:rsid w:val="00566A5E"/>
    <w:rsid w:val="00570413"/>
    <w:rsid w:val="00571294"/>
    <w:rsid w:val="005713F4"/>
    <w:rsid w:val="00571D03"/>
    <w:rsid w:val="00572E02"/>
    <w:rsid w:val="00574BA7"/>
    <w:rsid w:val="005766B1"/>
    <w:rsid w:val="00576D0B"/>
    <w:rsid w:val="005802FB"/>
    <w:rsid w:val="00580BB7"/>
    <w:rsid w:val="0058105C"/>
    <w:rsid w:val="00581EB1"/>
    <w:rsid w:val="005832DF"/>
    <w:rsid w:val="0058536A"/>
    <w:rsid w:val="005853E6"/>
    <w:rsid w:val="00585BAE"/>
    <w:rsid w:val="00585E5B"/>
    <w:rsid w:val="005913E8"/>
    <w:rsid w:val="00591877"/>
    <w:rsid w:val="00591EE0"/>
    <w:rsid w:val="00592599"/>
    <w:rsid w:val="00592863"/>
    <w:rsid w:val="00593143"/>
    <w:rsid w:val="0059445C"/>
    <w:rsid w:val="005946A4"/>
    <w:rsid w:val="005949BF"/>
    <w:rsid w:val="00595143"/>
    <w:rsid w:val="00595CB1"/>
    <w:rsid w:val="005969FE"/>
    <w:rsid w:val="00597A6B"/>
    <w:rsid w:val="005A04E0"/>
    <w:rsid w:val="005A26F4"/>
    <w:rsid w:val="005A31A9"/>
    <w:rsid w:val="005A36A6"/>
    <w:rsid w:val="005A545C"/>
    <w:rsid w:val="005A5AC6"/>
    <w:rsid w:val="005A68E8"/>
    <w:rsid w:val="005A69E6"/>
    <w:rsid w:val="005A7D31"/>
    <w:rsid w:val="005B03D0"/>
    <w:rsid w:val="005B1E47"/>
    <w:rsid w:val="005B5182"/>
    <w:rsid w:val="005B5F1D"/>
    <w:rsid w:val="005B689A"/>
    <w:rsid w:val="005B6B85"/>
    <w:rsid w:val="005B7431"/>
    <w:rsid w:val="005B77D6"/>
    <w:rsid w:val="005C0A41"/>
    <w:rsid w:val="005C1B31"/>
    <w:rsid w:val="005C267E"/>
    <w:rsid w:val="005C318A"/>
    <w:rsid w:val="005C3F16"/>
    <w:rsid w:val="005C488B"/>
    <w:rsid w:val="005C589E"/>
    <w:rsid w:val="005C7937"/>
    <w:rsid w:val="005D01A9"/>
    <w:rsid w:val="005D06D1"/>
    <w:rsid w:val="005D0C3D"/>
    <w:rsid w:val="005D2D7E"/>
    <w:rsid w:val="005D3A4A"/>
    <w:rsid w:val="005D3CAA"/>
    <w:rsid w:val="005D418F"/>
    <w:rsid w:val="005D51D6"/>
    <w:rsid w:val="005D5A36"/>
    <w:rsid w:val="005E04FC"/>
    <w:rsid w:val="005E0BFB"/>
    <w:rsid w:val="005E1A23"/>
    <w:rsid w:val="005E1A5E"/>
    <w:rsid w:val="005E28A5"/>
    <w:rsid w:val="005E445C"/>
    <w:rsid w:val="005E533C"/>
    <w:rsid w:val="005E55E6"/>
    <w:rsid w:val="005E5B1D"/>
    <w:rsid w:val="005E68C3"/>
    <w:rsid w:val="005E69DE"/>
    <w:rsid w:val="005E6D77"/>
    <w:rsid w:val="005E740E"/>
    <w:rsid w:val="005F140A"/>
    <w:rsid w:val="005F15CB"/>
    <w:rsid w:val="005F1F46"/>
    <w:rsid w:val="005F3ABE"/>
    <w:rsid w:val="005F587D"/>
    <w:rsid w:val="005F5F05"/>
    <w:rsid w:val="005F6A76"/>
    <w:rsid w:val="005F6B68"/>
    <w:rsid w:val="005F7BA2"/>
    <w:rsid w:val="00600230"/>
    <w:rsid w:val="00600598"/>
    <w:rsid w:val="00603366"/>
    <w:rsid w:val="00603F98"/>
    <w:rsid w:val="00605AF8"/>
    <w:rsid w:val="006075E3"/>
    <w:rsid w:val="006109D6"/>
    <w:rsid w:val="00610A91"/>
    <w:rsid w:val="00610D89"/>
    <w:rsid w:val="006114DC"/>
    <w:rsid w:val="00611B07"/>
    <w:rsid w:val="00613287"/>
    <w:rsid w:val="00613B5B"/>
    <w:rsid w:val="006153CA"/>
    <w:rsid w:val="00616A3C"/>
    <w:rsid w:val="006176F4"/>
    <w:rsid w:val="00622237"/>
    <w:rsid w:val="006224ED"/>
    <w:rsid w:val="00623623"/>
    <w:rsid w:val="00623E97"/>
    <w:rsid w:val="00623F5F"/>
    <w:rsid w:val="00624836"/>
    <w:rsid w:val="00626751"/>
    <w:rsid w:val="00626E25"/>
    <w:rsid w:val="00627233"/>
    <w:rsid w:val="00630CB9"/>
    <w:rsid w:val="0063214A"/>
    <w:rsid w:val="006344D7"/>
    <w:rsid w:val="00634556"/>
    <w:rsid w:val="00636634"/>
    <w:rsid w:val="00641A2B"/>
    <w:rsid w:val="0064222F"/>
    <w:rsid w:val="00642D23"/>
    <w:rsid w:val="0064495B"/>
    <w:rsid w:val="00645D8C"/>
    <w:rsid w:val="0064663F"/>
    <w:rsid w:val="006478B0"/>
    <w:rsid w:val="00647908"/>
    <w:rsid w:val="00647AD6"/>
    <w:rsid w:val="00647FBB"/>
    <w:rsid w:val="006500D2"/>
    <w:rsid w:val="00650C0E"/>
    <w:rsid w:val="0065136C"/>
    <w:rsid w:val="006537FB"/>
    <w:rsid w:val="00653ADC"/>
    <w:rsid w:val="00654AB6"/>
    <w:rsid w:val="006551F5"/>
    <w:rsid w:val="00657A81"/>
    <w:rsid w:val="00657CE2"/>
    <w:rsid w:val="0066230E"/>
    <w:rsid w:val="006629B7"/>
    <w:rsid w:val="0066313D"/>
    <w:rsid w:val="00663817"/>
    <w:rsid w:val="006646F1"/>
    <w:rsid w:val="006663DA"/>
    <w:rsid w:val="006667A7"/>
    <w:rsid w:val="0066744B"/>
    <w:rsid w:val="0067051F"/>
    <w:rsid w:val="006708E9"/>
    <w:rsid w:val="0067273B"/>
    <w:rsid w:val="00674528"/>
    <w:rsid w:val="00681314"/>
    <w:rsid w:val="00681861"/>
    <w:rsid w:val="00681DBE"/>
    <w:rsid w:val="00681F8F"/>
    <w:rsid w:val="00684C3C"/>
    <w:rsid w:val="00684CDA"/>
    <w:rsid w:val="00686118"/>
    <w:rsid w:val="00686322"/>
    <w:rsid w:val="00686505"/>
    <w:rsid w:val="006866A6"/>
    <w:rsid w:val="00687EEE"/>
    <w:rsid w:val="006905E7"/>
    <w:rsid w:val="00690FB9"/>
    <w:rsid w:val="006927F9"/>
    <w:rsid w:val="00693161"/>
    <w:rsid w:val="006968D8"/>
    <w:rsid w:val="00697B52"/>
    <w:rsid w:val="006A0F57"/>
    <w:rsid w:val="006A1D76"/>
    <w:rsid w:val="006A1DC1"/>
    <w:rsid w:val="006A3AF5"/>
    <w:rsid w:val="006A4663"/>
    <w:rsid w:val="006A49AA"/>
    <w:rsid w:val="006A53F5"/>
    <w:rsid w:val="006A5824"/>
    <w:rsid w:val="006A5E6A"/>
    <w:rsid w:val="006A62FD"/>
    <w:rsid w:val="006B0D9B"/>
    <w:rsid w:val="006B1262"/>
    <w:rsid w:val="006B2E53"/>
    <w:rsid w:val="006B60B4"/>
    <w:rsid w:val="006B6B05"/>
    <w:rsid w:val="006B71A7"/>
    <w:rsid w:val="006B728E"/>
    <w:rsid w:val="006B7B82"/>
    <w:rsid w:val="006C0A2A"/>
    <w:rsid w:val="006C23C3"/>
    <w:rsid w:val="006C2883"/>
    <w:rsid w:val="006C2985"/>
    <w:rsid w:val="006C2D3C"/>
    <w:rsid w:val="006C3433"/>
    <w:rsid w:val="006C4AAD"/>
    <w:rsid w:val="006C69DC"/>
    <w:rsid w:val="006D1BB6"/>
    <w:rsid w:val="006D1EF0"/>
    <w:rsid w:val="006D27BF"/>
    <w:rsid w:val="006D3321"/>
    <w:rsid w:val="006D3384"/>
    <w:rsid w:val="006D3573"/>
    <w:rsid w:val="006D54FE"/>
    <w:rsid w:val="006D724D"/>
    <w:rsid w:val="006D7E9C"/>
    <w:rsid w:val="006E07CE"/>
    <w:rsid w:val="006E23DD"/>
    <w:rsid w:val="006E316C"/>
    <w:rsid w:val="006E4209"/>
    <w:rsid w:val="006E7633"/>
    <w:rsid w:val="006F0DE7"/>
    <w:rsid w:val="006F16D1"/>
    <w:rsid w:val="006F20AD"/>
    <w:rsid w:val="006F48A4"/>
    <w:rsid w:val="006F718F"/>
    <w:rsid w:val="006F7F40"/>
    <w:rsid w:val="00700A02"/>
    <w:rsid w:val="0070191C"/>
    <w:rsid w:val="00701B3A"/>
    <w:rsid w:val="0070229A"/>
    <w:rsid w:val="00702AA6"/>
    <w:rsid w:val="007031D9"/>
    <w:rsid w:val="007037C8"/>
    <w:rsid w:val="0070549F"/>
    <w:rsid w:val="00706736"/>
    <w:rsid w:val="007108BE"/>
    <w:rsid w:val="00712153"/>
    <w:rsid w:val="00714EA0"/>
    <w:rsid w:val="00716AF1"/>
    <w:rsid w:val="0071715D"/>
    <w:rsid w:val="00717DD0"/>
    <w:rsid w:val="007208F9"/>
    <w:rsid w:val="00720A18"/>
    <w:rsid w:val="00720D48"/>
    <w:rsid w:val="00721630"/>
    <w:rsid w:val="00721A91"/>
    <w:rsid w:val="00721B69"/>
    <w:rsid w:val="0072361D"/>
    <w:rsid w:val="00723F0B"/>
    <w:rsid w:val="007243EE"/>
    <w:rsid w:val="00724586"/>
    <w:rsid w:val="0072534E"/>
    <w:rsid w:val="0072606C"/>
    <w:rsid w:val="0072617B"/>
    <w:rsid w:val="00726910"/>
    <w:rsid w:val="00726D86"/>
    <w:rsid w:val="007303F7"/>
    <w:rsid w:val="0073045B"/>
    <w:rsid w:val="00731D88"/>
    <w:rsid w:val="007336AD"/>
    <w:rsid w:val="007344D2"/>
    <w:rsid w:val="0073725B"/>
    <w:rsid w:val="00737260"/>
    <w:rsid w:val="00737FC0"/>
    <w:rsid w:val="00740AA6"/>
    <w:rsid w:val="00740E11"/>
    <w:rsid w:val="00740E4E"/>
    <w:rsid w:val="007424B9"/>
    <w:rsid w:val="00742F39"/>
    <w:rsid w:val="00743D2B"/>
    <w:rsid w:val="007447AC"/>
    <w:rsid w:val="00744A3B"/>
    <w:rsid w:val="00745BC0"/>
    <w:rsid w:val="0074647E"/>
    <w:rsid w:val="0074718B"/>
    <w:rsid w:val="0074752E"/>
    <w:rsid w:val="00747845"/>
    <w:rsid w:val="00750DB8"/>
    <w:rsid w:val="00751C71"/>
    <w:rsid w:val="007531BB"/>
    <w:rsid w:val="00753B14"/>
    <w:rsid w:val="00753F6C"/>
    <w:rsid w:val="007565BE"/>
    <w:rsid w:val="007605B8"/>
    <w:rsid w:val="00761127"/>
    <w:rsid w:val="007614DC"/>
    <w:rsid w:val="007630F4"/>
    <w:rsid w:val="00763635"/>
    <w:rsid w:val="00764707"/>
    <w:rsid w:val="00765C34"/>
    <w:rsid w:val="00765F80"/>
    <w:rsid w:val="007671B5"/>
    <w:rsid w:val="00767528"/>
    <w:rsid w:val="00767BC6"/>
    <w:rsid w:val="0077174A"/>
    <w:rsid w:val="00771950"/>
    <w:rsid w:val="007722FB"/>
    <w:rsid w:val="00772A99"/>
    <w:rsid w:val="0077451A"/>
    <w:rsid w:val="00774632"/>
    <w:rsid w:val="007750D7"/>
    <w:rsid w:val="00783A71"/>
    <w:rsid w:val="00783E01"/>
    <w:rsid w:val="00785C9C"/>
    <w:rsid w:val="0078759F"/>
    <w:rsid w:val="00791004"/>
    <w:rsid w:val="0079118D"/>
    <w:rsid w:val="00791E02"/>
    <w:rsid w:val="00793C4D"/>
    <w:rsid w:val="00793CBA"/>
    <w:rsid w:val="00793D78"/>
    <w:rsid w:val="00795201"/>
    <w:rsid w:val="00796BEA"/>
    <w:rsid w:val="0079740C"/>
    <w:rsid w:val="007A101A"/>
    <w:rsid w:val="007A2565"/>
    <w:rsid w:val="007A2C73"/>
    <w:rsid w:val="007A49D8"/>
    <w:rsid w:val="007A581D"/>
    <w:rsid w:val="007A5EDF"/>
    <w:rsid w:val="007A6A6E"/>
    <w:rsid w:val="007A7925"/>
    <w:rsid w:val="007A7DB7"/>
    <w:rsid w:val="007B0138"/>
    <w:rsid w:val="007B13B3"/>
    <w:rsid w:val="007B28B0"/>
    <w:rsid w:val="007B3206"/>
    <w:rsid w:val="007B5C94"/>
    <w:rsid w:val="007C0604"/>
    <w:rsid w:val="007C0FF0"/>
    <w:rsid w:val="007C3204"/>
    <w:rsid w:val="007C483A"/>
    <w:rsid w:val="007C5F46"/>
    <w:rsid w:val="007C651E"/>
    <w:rsid w:val="007C65FA"/>
    <w:rsid w:val="007C66A7"/>
    <w:rsid w:val="007C7FFB"/>
    <w:rsid w:val="007D1E57"/>
    <w:rsid w:val="007D3F9D"/>
    <w:rsid w:val="007D4CCD"/>
    <w:rsid w:val="007D5D13"/>
    <w:rsid w:val="007D6A78"/>
    <w:rsid w:val="007E186D"/>
    <w:rsid w:val="007E2969"/>
    <w:rsid w:val="007E2D78"/>
    <w:rsid w:val="007E3CC8"/>
    <w:rsid w:val="007E5998"/>
    <w:rsid w:val="007E607F"/>
    <w:rsid w:val="007E6DD6"/>
    <w:rsid w:val="007F0680"/>
    <w:rsid w:val="007F0C70"/>
    <w:rsid w:val="007F1C02"/>
    <w:rsid w:val="007F1C28"/>
    <w:rsid w:val="007F1EA9"/>
    <w:rsid w:val="007F3887"/>
    <w:rsid w:val="007F3E97"/>
    <w:rsid w:val="007F5381"/>
    <w:rsid w:val="007F58BA"/>
    <w:rsid w:val="007F6A17"/>
    <w:rsid w:val="007F6DB6"/>
    <w:rsid w:val="00800FE4"/>
    <w:rsid w:val="00802419"/>
    <w:rsid w:val="008028DE"/>
    <w:rsid w:val="00804428"/>
    <w:rsid w:val="0080442F"/>
    <w:rsid w:val="00805B09"/>
    <w:rsid w:val="00807545"/>
    <w:rsid w:val="008110EB"/>
    <w:rsid w:val="008114DC"/>
    <w:rsid w:val="00811C7A"/>
    <w:rsid w:val="00812F1D"/>
    <w:rsid w:val="00814180"/>
    <w:rsid w:val="008157CE"/>
    <w:rsid w:val="00817A59"/>
    <w:rsid w:val="00820449"/>
    <w:rsid w:val="0082049E"/>
    <w:rsid w:val="00820D27"/>
    <w:rsid w:val="0082304E"/>
    <w:rsid w:val="008244C5"/>
    <w:rsid w:val="00825FD4"/>
    <w:rsid w:val="0083137C"/>
    <w:rsid w:val="008322A7"/>
    <w:rsid w:val="0083289A"/>
    <w:rsid w:val="0083322E"/>
    <w:rsid w:val="00834E32"/>
    <w:rsid w:val="00835B48"/>
    <w:rsid w:val="00836AA4"/>
    <w:rsid w:val="008428B8"/>
    <w:rsid w:val="00843224"/>
    <w:rsid w:val="008434FE"/>
    <w:rsid w:val="008447F7"/>
    <w:rsid w:val="00844F6D"/>
    <w:rsid w:val="0084504F"/>
    <w:rsid w:val="00845B17"/>
    <w:rsid w:val="00845B9A"/>
    <w:rsid w:val="00846D3D"/>
    <w:rsid w:val="00850C3C"/>
    <w:rsid w:val="0085124E"/>
    <w:rsid w:val="00853F84"/>
    <w:rsid w:val="00856D74"/>
    <w:rsid w:val="00857033"/>
    <w:rsid w:val="00857578"/>
    <w:rsid w:val="008609FF"/>
    <w:rsid w:val="00865CAB"/>
    <w:rsid w:val="008668B4"/>
    <w:rsid w:val="0087086F"/>
    <w:rsid w:val="00870B6D"/>
    <w:rsid w:val="00871F4C"/>
    <w:rsid w:val="00873685"/>
    <w:rsid w:val="00874DF4"/>
    <w:rsid w:val="008766F3"/>
    <w:rsid w:val="00877125"/>
    <w:rsid w:val="0087754B"/>
    <w:rsid w:val="00877EEE"/>
    <w:rsid w:val="00881D47"/>
    <w:rsid w:val="00883AC5"/>
    <w:rsid w:val="00884005"/>
    <w:rsid w:val="00884540"/>
    <w:rsid w:val="00886B22"/>
    <w:rsid w:val="00887EFB"/>
    <w:rsid w:val="0089017D"/>
    <w:rsid w:val="00891646"/>
    <w:rsid w:val="00891651"/>
    <w:rsid w:val="00891BCD"/>
    <w:rsid w:val="0089425E"/>
    <w:rsid w:val="00895006"/>
    <w:rsid w:val="00895121"/>
    <w:rsid w:val="008958AE"/>
    <w:rsid w:val="00897EDB"/>
    <w:rsid w:val="008A0137"/>
    <w:rsid w:val="008A0256"/>
    <w:rsid w:val="008A03A1"/>
    <w:rsid w:val="008A0A94"/>
    <w:rsid w:val="008A1076"/>
    <w:rsid w:val="008A29C9"/>
    <w:rsid w:val="008A2E43"/>
    <w:rsid w:val="008A335D"/>
    <w:rsid w:val="008A4D54"/>
    <w:rsid w:val="008A7DCF"/>
    <w:rsid w:val="008A7DEA"/>
    <w:rsid w:val="008B0785"/>
    <w:rsid w:val="008B1E88"/>
    <w:rsid w:val="008B5415"/>
    <w:rsid w:val="008B5EAC"/>
    <w:rsid w:val="008B6990"/>
    <w:rsid w:val="008B7557"/>
    <w:rsid w:val="008C0F27"/>
    <w:rsid w:val="008C1286"/>
    <w:rsid w:val="008C1D86"/>
    <w:rsid w:val="008C203A"/>
    <w:rsid w:val="008C430A"/>
    <w:rsid w:val="008C54D4"/>
    <w:rsid w:val="008C5F90"/>
    <w:rsid w:val="008C66B6"/>
    <w:rsid w:val="008D273A"/>
    <w:rsid w:val="008D2AD9"/>
    <w:rsid w:val="008D3537"/>
    <w:rsid w:val="008D3E20"/>
    <w:rsid w:val="008D47D7"/>
    <w:rsid w:val="008D4FCC"/>
    <w:rsid w:val="008E0DF0"/>
    <w:rsid w:val="008E1168"/>
    <w:rsid w:val="008E1585"/>
    <w:rsid w:val="008E19DF"/>
    <w:rsid w:val="008E2B90"/>
    <w:rsid w:val="008E2DCC"/>
    <w:rsid w:val="008E2ECF"/>
    <w:rsid w:val="008E332C"/>
    <w:rsid w:val="008E3E79"/>
    <w:rsid w:val="008E429C"/>
    <w:rsid w:val="008E4528"/>
    <w:rsid w:val="008E4CFB"/>
    <w:rsid w:val="008E4D0D"/>
    <w:rsid w:val="008E51BB"/>
    <w:rsid w:val="008E5B71"/>
    <w:rsid w:val="008E774C"/>
    <w:rsid w:val="008F0270"/>
    <w:rsid w:val="008F0BCA"/>
    <w:rsid w:val="008F0ED5"/>
    <w:rsid w:val="008F5A6B"/>
    <w:rsid w:val="008F5E4D"/>
    <w:rsid w:val="008F6E44"/>
    <w:rsid w:val="008F79B3"/>
    <w:rsid w:val="00901893"/>
    <w:rsid w:val="00901EFF"/>
    <w:rsid w:val="009060AA"/>
    <w:rsid w:val="00906911"/>
    <w:rsid w:val="009107B1"/>
    <w:rsid w:val="00911B10"/>
    <w:rsid w:val="00912953"/>
    <w:rsid w:val="00913EBC"/>
    <w:rsid w:val="00913F6C"/>
    <w:rsid w:val="009145CF"/>
    <w:rsid w:val="00914F3A"/>
    <w:rsid w:val="00915AA7"/>
    <w:rsid w:val="00917C29"/>
    <w:rsid w:val="00917F46"/>
    <w:rsid w:val="009241A8"/>
    <w:rsid w:val="009247BE"/>
    <w:rsid w:val="00927A51"/>
    <w:rsid w:val="0093097E"/>
    <w:rsid w:val="00931DA9"/>
    <w:rsid w:val="009333EF"/>
    <w:rsid w:val="00937420"/>
    <w:rsid w:val="00941D81"/>
    <w:rsid w:val="009449D8"/>
    <w:rsid w:val="00945B12"/>
    <w:rsid w:val="00946ADF"/>
    <w:rsid w:val="00946BA9"/>
    <w:rsid w:val="00946CDE"/>
    <w:rsid w:val="00946D87"/>
    <w:rsid w:val="00951997"/>
    <w:rsid w:val="00951DD8"/>
    <w:rsid w:val="009555B9"/>
    <w:rsid w:val="00955912"/>
    <w:rsid w:val="00956544"/>
    <w:rsid w:val="009604E6"/>
    <w:rsid w:val="0096091E"/>
    <w:rsid w:val="0096115C"/>
    <w:rsid w:val="009628F1"/>
    <w:rsid w:val="009637FA"/>
    <w:rsid w:val="0096412C"/>
    <w:rsid w:val="0096456C"/>
    <w:rsid w:val="00965A64"/>
    <w:rsid w:val="00966792"/>
    <w:rsid w:val="00970D5C"/>
    <w:rsid w:val="00970E39"/>
    <w:rsid w:val="009733C1"/>
    <w:rsid w:val="00973DEB"/>
    <w:rsid w:val="009740B1"/>
    <w:rsid w:val="00974B96"/>
    <w:rsid w:val="00974BA6"/>
    <w:rsid w:val="009753EC"/>
    <w:rsid w:val="00975D3C"/>
    <w:rsid w:val="00976023"/>
    <w:rsid w:val="00976B7A"/>
    <w:rsid w:val="00976F1A"/>
    <w:rsid w:val="00977720"/>
    <w:rsid w:val="00980616"/>
    <w:rsid w:val="009831A5"/>
    <w:rsid w:val="00983290"/>
    <w:rsid w:val="009850B0"/>
    <w:rsid w:val="009852FB"/>
    <w:rsid w:val="00987615"/>
    <w:rsid w:val="0099109A"/>
    <w:rsid w:val="00993E42"/>
    <w:rsid w:val="0099483C"/>
    <w:rsid w:val="00995E55"/>
    <w:rsid w:val="009A0761"/>
    <w:rsid w:val="009A1216"/>
    <w:rsid w:val="009A370E"/>
    <w:rsid w:val="009A4FC6"/>
    <w:rsid w:val="009A575D"/>
    <w:rsid w:val="009A585E"/>
    <w:rsid w:val="009A5B42"/>
    <w:rsid w:val="009A5ECF"/>
    <w:rsid w:val="009A5F8A"/>
    <w:rsid w:val="009A6362"/>
    <w:rsid w:val="009A6425"/>
    <w:rsid w:val="009A6A56"/>
    <w:rsid w:val="009A7E8F"/>
    <w:rsid w:val="009B086C"/>
    <w:rsid w:val="009B23D8"/>
    <w:rsid w:val="009B253E"/>
    <w:rsid w:val="009B34A9"/>
    <w:rsid w:val="009B4277"/>
    <w:rsid w:val="009B5668"/>
    <w:rsid w:val="009B5CD7"/>
    <w:rsid w:val="009B6EE4"/>
    <w:rsid w:val="009B7796"/>
    <w:rsid w:val="009C14E8"/>
    <w:rsid w:val="009C2005"/>
    <w:rsid w:val="009C3A77"/>
    <w:rsid w:val="009C4515"/>
    <w:rsid w:val="009C6509"/>
    <w:rsid w:val="009C6916"/>
    <w:rsid w:val="009C79FF"/>
    <w:rsid w:val="009C7B38"/>
    <w:rsid w:val="009C7C93"/>
    <w:rsid w:val="009D0893"/>
    <w:rsid w:val="009D2926"/>
    <w:rsid w:val="009D3A1C"/>
    <w:rsid w:val="009D3E50"/>
    <w:rsid w:val="009D5341"/>
    <w:rsid w:val="009D7FA0"/>
    <w:rsid w:val="009E05F5"/>
    <w:rsid w:val="009E1200"/>
    <w:rsid w:val="009E29D0"/>
    <w:rsid w:val="009E5707"/>
    <w:rsid w:val="009E747B"/>
    <w:rsid w:val="009E7E4B"/>
    <w:rsid w:val="009E7FF5"/>
    <w:rsid w:val="009F08F8"/>
    <w:rsid w:val="009F1D03"/>
    <w:rsid w:val="009F230D"/>
    <w:rsid w:val="009F3A51"/>
    <w:rsid w:val="009F3E24"/>
    <w:rsid w:val="009F406C"/>
    <w:rsid w:val="009F4ED2"/>
    <w:rsid w:val="009F53F1"/>
    <w:rsid w:val="009F67A9"/>
    <w:rsid w:val="009F70ED"/>
    <w:rsid w:val="009F798F"/>
    <w:rsid w:val="00A0047B"/>
    <w:rsid w:val="00A0088C"/>
    <w:rsid w:val="00A008B7"/>
    <w:rsid w:val="00A00FB6"/>
    <w:rsid w:val="00A024D3"/>
    <w:rsid w:val="00A0308F"/>
    <w:rsid w:val="00A04F23"/>
    <w:rsid w:val="00A05FC4"/>
    <w:rsid w:val="00A06476"/>
    <w:rsid w:val="00A139A3"/>
    <w:rsid w:val="00A14A14"/>
    <w:rsid w:val="00A1573F"/>
    <w:rsid w:val="00A15809"/>
    <w:rsid w:val="00A209C7"/>
    <w:rsid w:val="00A230A8"/>
    <w:rsid w:val="00A234F4"/>
    <w:rsid w:val="00A236D2"/>
    <w:rsid w:val="00A24057"/>
    <w:rsid w:val="00A24835"/>
    <w:rsid w:val="00A24BDA"/>
    <w:rsid w:val="00A2543E"/>
    <w:rsid w:val="00A25CDE"/>
    <w:rsid w:val="00A26C0B"/>
    <w:rsid w:val="00A30282"/>
    <w:rsid w:val="00A302DE"/>
    <w:rsid w:val="00A307DD"/>
    <w:rsid w:val="00A30A34"/>
    <w:rsid w:val="00A313AC"/>
    <w:rsid w:val="00A31ACE"/>
    <w:rsid w:val="00A32C01"/>
    <w:rsid w:val="00A336F9"/>
    <w:rsid w:val="00A34482"/>
    <w:rsid w:val="00A349C8"/>
    <w:rsid w:val="00A35730"/>
    <w:rsid w:val="00A35D40"/>
    <w:rsid w:val="00A36305"/>
    <w:rsid w:val="00A36D2B"/>
    <w:rsid w:val="00A374B7"/>
    <w:rsid w:val="00A37F83"/>
    <w:rsid w:val="00A425C2"/>
    <w:rsid w:val="00A43AFC"/>
    <w:rsid w:val="00A45832"/>
    <w:rsid w:val="00A458CF"/>
    <w:rsid w:val="00A5014E"/>
    <w:rsid w:val="00A5030F"/>
    <w:rsid w:val="00A515F7"/>
    <w:rsid w:val="00A51F3B"/>
    <w:rsid w:val="00A52BE2"/>
    <w:rsid w:val="00A53769"/>
    <w:rsid w:val="00A53CB3"/>
    <w:rsid w:val="00A54170"/>
    <w:rsid w:val="00A549D2"/>
    <w:rsid w:val="00A55ECD"/>
    <w:rsid w:val="00A569D9"/>
    <w:rsid w:val="00A569F1"/>
    <w:rsid w:val="00A56C56"/>
    <w:rsid w:val="00A5725C"/>
    <w:rsid w:val="00A576C3"/>
    <w:rsid w:val="00A57B9E"/>
    <w:rsid w:val="00A63876"/>
    <w:rsid w:val="00A641DB"/>
    <w:rsid w:val="00A64393"/>
    <w:rsid w:val="00A651FC"/>
    <w:rsid w:val="00A65210"/>
    <w:rsid w:val="00A665AA"/>
    <w:rsid w:val="00A669FA"/>
    <w:rsid w:val="00A66A3C"/>
    <w:rsid w:val="00A6707D"/>
    <w:rsid w:val="00A67EF2"/>
    <w:rsid w:val="00A70330"/>
    <w:rsid w:val="00A711D3"/>
    <w:rsid w:val="00A717D6"/>
    <w:rsid w:val="00A749C4"/>
    <w:rsid w:val="00A75CBE"/>
    <w:rsid w:val="00A77CC5"/>
    <w:rsid w:val="00A83308"/>
    <w:rsid w:val="00A83F52"/>
    <w:rsid w:val="00A8548D"/>
    <w:rsid w:val="00A8749E"/>
    <w:rsid w:val="00A87F2A"/>
    <w:rsid w:val="00A903D5"/>
    <w:rsid w:val="00A90473"/>
    <w:rsid w:val="00A916CD"/>
    <w:rsid w:val="00A91D64"/>
    <w:rsid w:val="00A91D9D"/>
    <w:rsid w:val="00A93BBF"/>
    <w:rsid w:val="00A94D68"/>
    <w:rsid w:val="00A95052"/>
    <w:rsid w:val="00A9569B"/>
    <w:rsid w:val="00A9577D"/>
    <w:rsid w:val="00A9612C"/>
    <w:rsid w:val="00A97B01"/>
    <w:rsid w:val="00A97EB1"/>
    <w:rsid w:val="00AA37E5"/>
    <w:rsid w:val="00AA5961"/>
    <w:rsid w:val="00AA7040"/>
    <w:rsid w:val="00AA7795"/>
    <w:rsid w:val="00AA7E5B"/>
    <w:rsid w:val="00AB08A8"/>
    <w:rsid w:val="00AB0DE5"/>
    <w:rsid w:val="00AB2220"/>
    <w:rsid w:val="00AB3327"/>
    <w:rsid w:val="00AB3A4E"/>
    <w:rsid w:val="00AB3DE9"/>
    <w:rsid w:val="00AB3F4D"/>
    <w:rsid w:val="00AB43B6"/>
    <w:rsid w:val="00AB444E"/>
    <w:rsid w:val="00AB53A5"/>
    <w:rsid w:val="00AB5B25"/>
    <w:rsid w:val="00AB629D"/>
    <w:rsid w:val="00AB6477"/>
    <w:rsid w:val="00AC2E3A"/>
    <w:rsid w:val="00AC563D"/>
    <w:rsid w:val="00AC63AD"/>
    <w:rsid w:val="00AC6AF6"/>
    <w:rsid w:val="00AC7404"/>
    <w:rsid w:val="00AD08E8"/>
    <w:rsid w:val="00AD13DA"/>
    <w:rsid w:val="00AD2387"/>
    <w:rsid w:val="00AD26A1"/>
    <w:rsid w:val="00AD27CE"/>
    <w:rsid w:val="00AD5230"/>
    <w:rsid w:val="00AD6975"/>
    <w:rsid w:val="00AD7C30"/>
    <w:rsid w:val="00AD7E14"/>
    <w:rsid w:val="00AE0C63"/>
    <w:rsid w:val="00AE0E6E"/>
    <w:rsid w:val="00AE1DE8"/>
    <w:rsid w:val="00AE2479"/>
    <w:rsid w:val="00AE28C7"/>
    <w:rsid w:val="00AE6BD9"/>
    <w:rsid w:val="00AE7063"/>
    <w:rsid w:val="00AF393F"/>
    <w:rsid w:val="00AF4044"/>
    <w:rsid w:val="00AF42BF"/>
    <w:rsid w:val="00AF68F0"/>
    <w:rsid w:val="00AF7AEC"/>
    <w:rsid w:val="00B00923"/>
    <w:rsid w:val="00B01843"/>
    <w:rsid w:val="00B01A94"/>
    <w:rsid w:val="00B0230D"/>
    <w:rsid w:val="00B032C1"/>
    <w:rsid w:val="00B03AE8"/>
    <w:rsid w:val="00B04CAA"/>
    <w:rsid w:val="00B05B37"/>
    <w:rsid w:val="00B072B3"/>
    <w:rsid w:val="00B1372F"/>
    <w:rsid w:val="00B1375B"/>
    <w:rsid w:val="00B14E21"/>
    <w:rsid w:val="00B15799"/>
    <w:rsid w:val="00B15A4F"/>
    <w:rsid w:val="00B15C59"/>
    <w:rsid w:val="00B16246"/>
    <w:rsid w:val="00B17051"/>
    <w:rsid w:val="00B17773"/>
    <w:rsid w:val="00B1789A"/>
    <w:rsid w:val="00B210C0"/>
    <w:rsid w:val="00B2269F"/>
    <w:rsid w:val="00B2316D"/>
    <w:rsid w:val="00B23E5C"/>
    <w:rsid w:val="00B26C00"/>
    <w:rsid w:val="00B30B7A"/>
    <w:rsid w:val="00B30F98"/>
    <w:rsid w:val="00B318BE"/>
    <w:rsid w:val="00B318FC"/>
    <w:rsid w:val="00B32EE4"/>
    <w:rsid w:val="00B331B3"/>
    <w:rsid w:val="00B33302"/>
    <w:rsid w:val="00B34E9F"/>
    <w:rsid w:val="00B3634C"/>
    <w:rsid w:val="00B365F9"/>
    <w:rsid w:val="00B41DE3"/>
    <w:rsid w:val="00B42DB1"/>
    <w:rsid w:val="00B43016"/>
    <w:rsid w:val="00B44148"/>
    <w:rsid w:val="00B471DC"/>
    <w:rsid w:val="00B5044A"/>
    <w:rsid w:val="00B51BC9"/>
    <w:rsid w:val="00B5205E"/>
    <w:rsid w:val="00B52A91"/>
    <w:rsid w:val="00B53993"/>
    <w:rsid w:val="00B54569"/>
    <w:rsid w:val="00B54946"/>
    <w:rsid w:val="00B54CF8"/>
    <w:rsid w:val="00B57AA2"/>
    <w:rsid w:val="00B6026F"/>
    <w:rsid w:val="00B604BC"/>
    <w:rsid w:val="00B60FEA"/>
    <w:rsid w:val="00B62DFE"/>
    <w:rsid w:val="00B642AF"/>
    <w:rsid w:val="00B6471A"/>
    <w:rsid w:val="00B65B92"/>
    <w:rsid w:val="00B66119"/>
    <w:rsid w:val="00B662F4"/>
    <w:rsid w:val="00B667DB"/>
    <w:rsid w:val="00B67631"/>
    <w:rsid w:val="00B70146"/>
    <w:rsid w:val="00B72168"/>
    <w:rsid w:val="00B721A5"/>
    <w:rsid w:val="00B7220D"/>
    <w:rsid w:val="00B7257B"/>
    <w:rsid w:val="00B744E8"/>
    <w:rsid w:val="00B74617"/>
    <w:rsid w:val="00B74D0C"/>
    <w:rsid w:val="00B7503A"/>
    <w:rsid w:val="00B75086"/>
    <w:rsid w:val="00B759BE"/>
    <w:rsid w:val="00B76EC0"/>
    <w:rsid w:val="00B77BA4"/>
    <w:rsid w:val="00B803F6"/>
    <w:rsid w:val="00B81005"/>
    <w:rsid w:val="00B81575"/>
    <w:rsid w:val="00B877F3"/>
    <w:rsid w:val="00B90191"/>
    <w:rsid w:val="00B92480"/>
    <w:rsid w:val="00B92F38"/>
    <w:rsid w:val="00B93F40"/>
    <w:rsid w:val="00B9473D"/>
    <w:rsid w:val="00B94A28"/>
    <w:rsid w:val="00B951EC"/>
    <w:rsid w:val="00BA0AD2"/>
    <w:rsid w:val="00BA36DD"/>
    <w:rsid w:val="00BA3D62"/>
    <w:rsid w:val="00BA48A8"/>
    <w:rsid w:val="00BA616A"/>
    <w:rsid w:val="00BB03E5"/>
    <w:rsid w:val="00BB2283"/>
    <w:rsid w:val="00BB2799"/>
    <w:rsid w:val="00BB2A5B"/>
    <w:rsid w:val="00BB3B14"/>
    <w:rsid w:val="00BC0A45"/>
    <w:rsid w:val="00BC0A68"/>
    <w:rsid w:val="00BC11E7"/>
    <w:rsid w:val="00BC2D95"/>
    <w:rsid w:val="00BC2FB6"/>
    <w:rsid w:val="00BC36C9"/>
    <w:rsid w:val="00BC4A54"/>
    <w:rsid w:val="00BC5D4A"/>
    <w:rsid w:val="00BC5D9A"/>
    <w:rsid w:val="00BC6FD5"/>
    <w:rsid w:val="00BC7127"/>
    <w:rsid w:val="00BD0853"/>
    <w:rsid w:val="00BD0F95"/>
    <w:rsid w:val="00BD13A0"/>
    <w:rsid w:val="00BD2BBF"/>
    <w:rsid w:val="00BD48A9"/>
    <w:rsid w:val="00BD51DE"/>
    <w:rsid w:val="00BD5511"/>
    <w:rsid w:val="00BD6A34"/>
    <w:rsid w:val="00BD70E6"/>
    <w:rsid w:val="00BD7307"/>
    <w:rsid w:val="00BE00CC"/>
    <w:rsid w:val="00BE0ACB"/>
    <w:rsid w:val="00BE0B02"/>
    <w:rsid w:val="00BE0F93"/>
    <w:rsid w:val="00BE1022"/>
    <w:rsid w:val="00BE163F"/>
    <w:rsid w:val="00BE1B5A"/>
    <w:rsid w:val="00BE1EAD"/>
    <w:rsid w:val="00BE1ED8"/>
    <w:rsid w:val="00BE3109"/>
    <w:rsid w:val="00BE4F40"/>
    <w:rsid w:val="00BE6741"/>
    <w:rsid w:val="00BE6AB5"/>
    <w:rsid w:val="00BF04C5"/>
    <w:rsid w:val="00BF183C"/>
    <w:rsid w:val="00BF1DC0"/>
    <w:rsid w:val="00BF37B6"/>
    <w:rsid w:val="00BF381B"/>
    <w:rsid w:val="00BF40D1"/>
    <w:rsid w:val="00BF4483"/>
    <w:rsid w:val="00BF5A2B"/>
    <w:rsid w:val="00BF670C"/>
    <w:rsid w:val="00BF73A2"/>
    <w:rsid w:val="00BF7DD6"/>
    <w:rsid w:val="00C007FB"/>
    <w:rsid w:val="00C02906"/>
    <w:rsid w:val="00C0291E"/>
    <w:rsid w:val="00C03955"/>
    <w:rsid w:val="00C049DF"/>
    <w:rsid w:val="00C05338"/>
    <w:rsid w:val="00C07163"/>
    <w:rsid w:val="00C075C0"/>
    <w:rsid w:val="00C07793"/>
    <w:rsid w:val="00C1263D"/>
    <w:rsid w:val="00C13C75"/>
    <w:rsid w:val="00C14AF2"/>
    <w:rsid w:val="00C14FCB"/>
    <w:rsid w:val="00C154EF"/>
    <w:rsid w:val="00C159B5"/>
    <w:rsid w:val="00C15A96"/>
    <w:rsid w:val="00C2189A"/>
    <w:rsid w:val="00C21B03"/>
    <w:rsid w:val="00C25D7B"/>
    <w:rsid w:val="00C3020B"/>
    <w:rsid w:val="00C315A9"/>
    <w:rsid w:val="00C3453C"/>
    <w:rsid w:val="00C37160"/>
    <w:rsid w:val="00C37613"/>
    <w:rsid w:val="00C40DDD"/>
    <w:rsid w:val="00C43255"/>
    <w:rsid w:val="00C439BA"/>
    <w:rsid w:val="00C45EE7"/>
    <w:rsid w:val="00C46A74"/>
    <w:rsid w:val="00C55B32"/>
    <w:rsid w:val="00C57237"/>
    <w:rsid w:val="00C60CC2"/>
    <w:rsid w:val="00C64BFB"/>
    <w:rsid w:val="00C64E55"/>
    <w:rsid w:val="00C656D0"/>
    <w:rsid w:val="00C67052"/>
    <w:rsid w:val="00C677D8"/>
    <w:rsid w:val="00C708FD"/>
    <w:rsid w:val="00C71011"/>
    <w:rsid w:val="00C7312D"/>
    <w:rsid w:val="00C74EDF"/>
    <w:rsid w:val="00C754CD"/>
    <w:rsid w:val="00C75EBC"/>
    <w:rsid w:val="00C80C39"/>
    <w:rsid w:val="00C83203"/>
    <w:rsid w:val="00C851B4"/>
    <w:rsid w:val="00C8595C"/>
    <w:rsid w:val="00C85F05"/>
    <w:rsid w:val="00C86967"/>
    <w:rsid w:val="00C86A15"/>
    <w:rsid w:val="00C91571"/>
    <w:rsid w:val="00C91C9B"/>
    <w:rsid w:val="00C9204B"/>
    <w:rsid w:val="00C925AF"/>
    <w:rsid w:val="00C925BB"/>
    <w:rsid w:val="00C92FAE"/>
    <w:rsid w:val="00C93B55"/>
    <w:rsid w:val="00C948CA"/>
    <w:rsid w:val="00C94A31"/>
    <w:rsid w:val="00C960F2"/>
    <w:rsid w:val="00C96328"/>
    <w:rsid w:val="00C96422"/>
    <w:rsid w:val="00C96CC7"/>
    <w:rsid w:val="00CA0376"/>
    <w:rsid w:val="00CA0A37"/>
    <w:rsid w:val="00CA0B2E"/>
    <w:rsid w:val="00CA1FA4"/>
    <w:rsid w:val="00CA2546"/>
    <w:rsid w:val="00CA2DA8"/>
    <w:rsid w:val="00CA3935"/>
    <w:rsid w:val="00CA4907"/>
    <w:rsid w:val="00CA5971"/>
    <w:rsid w:val="00CA6DFD"/>
    <w:rsid w:val="00CA7977"/>
    <w:rsid w:val="00CB0D7F"/>
    <w:rsid w:val="00CB1DA4"/>
    <w:rsid w:val="00CB220F"/>
    <w:rsid w:val="00CB2F73"/>
    <w:rsid w:val="00CB379D"/>
    <w:rsid w:val="00CB575E"/>
    <w:rsid w:val="00CB60E1"/>
    <w:rsid w:val="00CB6DEE"/>
    <w:rsid w:val="00CB7AB6"/>
    <w:rsid w:val="00CC0178"/>
    <w:rsid w:val="00CC2428"/>
    <w:rsid w:val="00CC4412"/>
    <w:rsid w:val="00CC4419"/>
    <w:rsid w:val="00CC510C"/>
    <w:rsid w:val="00CC5BB5"/>
    <w:rsid w:val="00CC69DE"/>
    <w:rsid w:val="00CC753D"/>
    <w:rsid w:val="00CD094C"/>
    <w:rsid w:val="00CD127D"/>
    <w:rsid w:val="00CD545A"/>
    <w:rsid w:val="00CE0281"/>
    <w:rsid w:val="00CE0364"/>
    <w:rsid w:val="00CE0FF3"/>
    <w:rsid w:val="00CE1F85"/>
    <w:rsid w:val="00CE2BB3"/>
    <w:rsid w:val="00CE3921"/>
    <w:rsid w:val="00CE4E05"/>
    <w:rsid w:val="00CE5850"/>
    <w:rsid w:val="00CE5AC0"/>
    <w:rsid w:val="00CE6129"/>
    <w:rsid w:val="00CE7868"/>
    <w:rsid w:val="00CF1C07"/>
    <w:rsid w:val="00CF387D"/>
    <w:rsid w:val="00CF3B72"/>
    <w:rsid w:val="00CF5126"/>
    <w:rsid w:val="00CF6197"/>
    <w:rsid w:val="00CF756C"/>
    <w:rsid w:val="00D00147"/>
    <w:rsid w:val="00D00D08"/>
    <w:rsid w:val="00D01672"/>
    <w:rsid w:val="00D033E9"/>
    <w:rsid w:val="00D03E92"/>
    <w:rsid w:val="00D04158"/>
    <w:rsid w:val="00D044CD"/>
    <w:rsid w:val="00D0497A"/>
    <w:rsid w:val="00D04A7A"/>
    <w:rsid w:val="00D058DE"/>
    <w:rsid w:val="00D06770"/>
    <w:rsid w:val="00D0791F"/>
    <w:rsid w:val="00D11114"/>
    <w:rsid w:val="00D12017"/>
    <w:rsid w:val="00D12667"/>
    <w:rsid w:val="00D12F46"/>
    <w:rsid w:val="00D15AC4"/>
    <w:rsid w:val="00D161F5"/>
    <w:rsid w:val="00D164D9"/>
    <w:rsid w:val="00D16E30"/>
    <w:rsid w:val="00D173EC"/>
    <w:rsid w:val="00D17875"/>
    <w:rsid w:val="00D17F41"/>
    <w:rsid w:val="00D21A6E"/>
    <w:rsid w:val="00D24D34"/>
    <w:rsid w:val="00D24F61"/>
    <w:rsid w:val="00D301A6"/>
    <w:rsid w:val="00D30683"/>
    <w:rsid w:val="00D30CFB"/>
    <w:rsid w:val="00D30F72"/>
    <w:rsid w:val="00D32807"/>
    <w:rsid w:val="00D33E6A"/>
    <w:rsid w:val="00D34904"/>
    <w:rsid w:val="00D37B21"/>
    <w:rsid w:val="00D41211"/>
    <w:rsid w:val="00D41280"/>
    <w:rsid w:val="00D425B1"/>
    <w:rsid w:val="00D427CE"/>
    <w:rsid w:val="00D432F3"/>
    <w:rsid w:val="00D44E1C"/>
    <w:rsid w:val="00D45192"/>
    <w:rsid w:val="00D4592C"/>
    <w:rsid w:val="00D4751A"/>
    <w:rsid w:val="00D51328"/>
    <w:rsid w:val="00D5209F"/>
    <w:rsid w:val="00D529BC"/>
    <w:rsid w:val="00D52C1C"/>
    <w:rsid w:val="00D54B43"/>
    <w:rsid w:val="00D54F2B"/>
    <w:rsid w:val="00D57318"/>
    <w:rsid w:val="00D57AAB"/>
    <w:rsid w:val="00D6176D"/>
    <w:rsid w:val="00D61A60"/>
    <w:rsid w:val="00D62858"/>
    <w:rsid w:val="00D6440D"/>
    <w:rsid w:val="00D65763"/>
    <w:rsid w:val="00D662BE"/>
    <w:rsid w:val="00D6756D"/>
    <w:rsid w:val="00D70E88"/>
    <w:rsid w:val="00D71B27"/>
    <w:rsid w:val="00D73A24"/>
    <w:rsid w:val="00D73CC1"/>
    <w:rsid w:val="00D767BA"/>
    <w:rsid w:val="00D76A93"/>
    <w:rsid w:val="00D76BAB"/>
    <w:rsid w:val="00D76D4F"/>
    <w:rsid w:val="00D807E5"/>
    <w:rsid w:val="00D81AC0"/>
    <w:rsid w:val="00D81FF5"/>
    <w:rsid w:val="00D839F5"/>
    <w:rsid w:val="00D842FB"/>
    <w:rsid w:val="00D84EC9"/>
    <w:rsid w:val="00D85096"/>
    <w:rsid w:val="00D85135"/>
    <w:rsid w:val="00D870A3"/>
    <w:rsid w:val="00D87D9A"/>
    <w:rsid w:val="00D90332"/>
    <w:rsid w:val="00D912B5"/>
    <w:rsid w:val="00D93209"/>
    <w:rsid w:val="00D9324E"/>
    <w:rsid w:val="00D9346A"/>
    <w:rsid w:val="00D9414C"/>
    <w:rsid w:val="00D94E75"/>
    <w:rsid w:val="00D9509C"/>
    <w:rsid w:val="00D96475"/>
    <w:rsid w:val="00D96535"/>
    <w:rsid w:val="00D96620"/>
    <w:rsid w:val="00D976A5"/>
    <w:rsid w:val="00DA1601"/>
    <w:rsid w:val="00DA196F"/>
    <w:rsid w:val="00DA1D4C"/>
    <w:rsid w:val="00DA216F"/>
    <w:rsid w:val="00DA376D"/>
    <w:rsid w:val="00DA3A25"/>
    <w:rsid w:val="00DA44BF"/>
    <w:rsid w:val="00DA5CF0"/>
    <w:rsid w:val="00DA6A0D"/>
    <w:rsid w:val="00DB1FB2"/>
    <w:rsid w:val="00DB341F"/>
    <w:rsid w:val="00DB34AE"/>
    <w:rsid w:val="00DB49DC"/>
    <w:rsid w:val="00DB5962"/>
    <w:rsid w:val="00DB68B3"/>
    <w:rsid w:val="00DB7545"/>
    <w:rsid w:val="00DC0BB0"/>
    <w:rsid w:val="00DC11DC"/>
    <w:rsid w:val="00DC1758"/>
    <w:rsid w:val="00DC4A9D"/>
    <w:rsid w:val="00DC5D93"/>
    <w:rsid w:val="00DC758F"/>
    <w:rsid w:val="00DC793C"/>
    <w:rsid w:val="00DD0711"/>
    <w:rsid w:val="00DD1784"/>
    <w:rsid w:val="00DD18E4"/>
    <w:rsid w:val="00DD30A0"/>
    <w:rsid w:val="00DD3C2B"/>
    <w:rsid w:val="00DD4479"/>
    <w:rsid w:val="00DD4481"/>
    <w:rsid w:val="00DD4C15"/>
    <w:rsid w:val="00DD51A6"/>
    <w:rsid w:val="00DD609E"/>
    <w:rsid w:val="00DD7102"/>
    <w:rsid w:val="00DE3CA1"/>
    <w:rsid w:val="00DE4920"/>
    <w:rsid w:val="00DE4F6D"/>
    <w:rsid w:val="00DE5183"/>
    <w:rsid w:val="00DE6363"/>
    <w:rsid w:val="00DE7743"/>
    <w:rsid w:val="00DE7C88"/>
    <w:rsid w:val="00DF09A6"/>
    <w:rsid w:val="00DF0B6B"/>
    <w:rsid w:val="00DF0D13"/>
    <w:rsid w:val="00DF159D"/>
    <w:rsid w:val="00DF24C6"/>
    <w:rsid w:val="00DF2CD0"/>
    <w:rsid w:val="00DF4456"/>
    <w:rsid w:val="00DF6A19"/>
    <w:rsid w:val="00DF6BA3"/>
    <w:rsid w:val="00DF6C59"/>
    <w:rsid w:val="00DF73A7"/>
    <w:rsid w:val="00E00077"/>
    <w:rsid w:val="00E0082E"/>
    <w:rsid w:val="00E00911"/>
    <w:rsid w:val="00E00D70"/>
    <w:rsid w:val="00E0136F"/>
    <w:rsid w:val="00E01BAA"/>
    <w:rsid w:val="00E037C9"/>
    <w:rsid w:val="00E0502D"/>
    <w:rsid w:val="00E0521D"/>
    <w:rsid w:val="00E07E61"/>
    <w:rsid w:val="00E10BD4"/>
    <w:rsid w:val="00E131DA"/>
    <w:rsid w:val="00E134D8"/>
    <w:rsid w:val="00E13FC0"/>
    <w:rsid w:val="00E15A92"/>
    <w:rsid w:val="00E20C2C"/>
    <w:rsid w:val="00E20F00"/>
    <w:rsid w:val="00E214F8"/>
    <w:rsid w:val="00E21684"/>
    <w:rsid w:val="00E22A23"/>
    <w:rsid w:val="00E22B8B"/>
    <w:rsid w:val="00E22D4B"/>
    <w:rsid w:val="00E241BC"/>
    <w:rsid w:val="00E24A6D"/>
    <w:rsid w:val="00E25544"/>
    <w:rsid w:val="00E257BD"/>
    <w:rsid w:val="00E2585E"/>
    <w:rsid w:val="00E26295"/>
    <w:rsid w:val="00E26834"/>
    <w:rsid w:val="00E26B41"/>
    <w:rsid w:val="00E27510"/>
    <w:rsid w:val="00E2772C"/>
    <w:rsid w:val="00E27DC2"/>
    <w:rsid w:val="00E30A88"/>
    <w:rsid w:val="00E3179D"/>
    <w:rsid w:val="00E31D19"/>
    <w:rsid w:val="00E31D52"/>
    <w:rsid w:val="00E328FE"/>
    <w:rsid w:val="00E33325"/>
    <w:rsid w:val="00E340B0"/>
    <w:rsid w:val="00E340B2"/>
    <w:rsid w:val="00E34880"/>
    <w:rsid w:val="00E36D24"/>
    <w:rsid w:val="00E40143"/>
    <w:rsid w:val="00E40254"/>
    <w:rsid w:val="00E40A37"/>
    <w:rsid w:val="00E41AF1"/>
    <w:rsid w:val="00E4372F"/>
    <w:rsid w:val="00E43818"/>
    <w:rsid w:val="00E439E1"/>
    <w:rsid w:val="00E44C7A"/>
    <w:rsid w:val="00E46C9E"/>
    <w:rsid w:val="00E47181"/>
    <w:rsid w:val="00E47508"/>
    <w:rsid w:val="00E50301"/>
    <w:rsid w:val="00E51552"/>
    <w:rsid w:val="00E537BB"/>
    <w:rsid w:val="00E55A79"/>
    <w:rsid w:val="00E56606"/>
    <w:rsid w:val="00E56892"/>
    <w:rsid w:val="00E606BD"/>
    <w:rsid w:val="00E61F58"/>
    <w:rsid w:val="00E64787"/>
    <w:rsid w:val="00E64DBC"/>
    <w:rsid w:val="00E65A7E"/>
    <w:rsid w:val="00E714C7"/>
    <w:rsid w:val="00E72580"/>
    <w:rsid w:val="00E7307B"/>
    <w:rsid w:val="00E73EE5"/>
    <w:rsid w:val="00E74098"/>
    <w:rsid w:val="00E757AB"/>
    <w:rsid w:val="00E75DB7"/>
    <w:rsid w:val="00E76101"/>
    <w:rsid w:val="00E775DE"/>
    <w:rsid w:val="00E809B9"/>
    <w:rsid w:val="00E82029"/>
    <w:rsid w:val="00E821C0"/>
    <w:rsid w:val="00E82AB9"/>
    <w:rsid w:val="00E846BD"/>
    <w:rsid w:val="00E85FC9"/>
    <w:rsid w:val="00E85FD1"/>
    <w:rsid w:val="00E87B91"/>
    <w:rsid w:val="00E90822"/>
    <w:rsid w:val="00E91303"/>
    <w:rsid w:val="00E9363A"/>
    <w:rsid w:val="00E94E69"/>
    <w:rsid w:val="00E95A10"/>
    <w:rsid w:val="00E95A60"/>
    <w:rsid w:val="00E95CB7"/>
    <w:rsid w:val="00E95DC0"/>
    <w:rsid w:val="00EA00A7"/>
    <w:rsid w:val="00EA1943"/>
    <w:rsid w:val="00EA3A08"/>
    <w:rsid w:val="00EA4753"/>
    <w:rsid w:val="00EA5A69"/>
    <w:rsid w:val="00EA5ADC"/>
    <w:rsid w:val="00EA6199"/>
    <w:rsid w:val="00EA68AD"/>
    <w:rsid w:val="00EA6917"/>
    <w:rsid w:val="00EA6D3B"/>
    <w:rsid w:val="00EB155E"/>
    <w:rsid w:val="00EB294E"/>
    <w:rsid w:val="00EB2FE2"/>
    <w:rsid w:val="00EB5E5A"/>
    <w:rsid w:val="00EB72F5"/>
    <w:rsid w:val="00EB7D63"/>
    <w:rsid w:val="00EC12B3"/>
    <w:rsid w:val="00EC2186"/>
    <w:rsid w:val="00EC22E3"/>
    <w:rsid w:val="00EC330F"/>
    <w:rsid w:val="00EC5DCC"/>
    <w:rsid w:val="00EC71E8"/>
    <w:rsid w:val="00EC7298"/>
    <w:rsid w:val="00ED02B2"/>
    <w:rsid w:val="00ED06B7"/>
    <w:rsid w:val="00ED0B76"/>
    <w:rsid w:val="00ED25FD"/>
    <w:rsid w:val="00ED2882"/>
    <w:rsid w:val="00ED2F4C"/>
    <w:rsid w:val="00ED347D"/>
    <w:rsid w:val="00ED361A"/>
    <w:rsid w:val="00ED5ADA"/>
    <w:rsid w:val="00ED639C"/>
    <w:rsid w:val="00ED7D84"/>
    <w:rsid w:val="00EE0305"/>
    <w:rsid w:val="00EE2639"/>
    <w:rsid w:val="00EE2A56"/>
    <w:rsid w:val="00EE2CBA"/>
    <w:rsid w:val="00EE3636"/>
    <w:rsid w:val="00EE3D11"/>
    <w:rsid w:val="00EE4EE8"/>
    <w:rsid w:val="00EE5E72"/>
    <w:rsid w:val="00EE65F4"/>
    <w:rsid w:val="00EE711D"/>
    <w:rsid w:val="00EF1440"/>
    <w:rsid w:val="00EF2665"/>
    <w:rsid w:val="00EF2A27"/>
    <w:rsid w:val="00EF555D"/>
    <w:rsid w:val="00EF6C95"/>
    <w:rsid w:val="00F009D0"/>
    <w:rsid w:val="00F00E73"/>
    <w:rsid w:val="00F01915"/>
    <w:rsid w:val="00F02782"/>
    <w:rsid w:val="00F02D47"/>
    <w:rsid w:val="00F03863"/>
    <w:rsid w:val="00F12317"/>
    <w:rsid w:val="00F13DD3"/>
    <w:rsid w:val="00F14AA3"/>
    <w:rsid w:val="00F16AE4"/>
    <w:rsid w:val="00F1709F"/>
    <w:rsid w:val="00F201DB"/>
    <w:rsid w:val="00F206B1"/>
    <w:rsid w:val="00F22CC9"/>
    <w:rsid w:val="00F24F82"/>
    <w:rsid w:val="00F250CF"/>
    <w:rsid w:val="00F251AF"/>
    <w:rsid w:val="00F25479"/>
    <w:rsid w:val="00F25DF1"/>
    <w:rsid w:val="00F2628E"/>
    <w:rsid w:val="00F26DC2"/>
    <w:rsid w:val="00F302EB"/>
    <w:rsid w:val="00F309C3"/>
    <w:rsid w:val="00F30BC5"/>
    <w:rsid w:val="00F3124F"/>
    <w:rsid w:val="00F32083"/>
    <w:rsid w:val="00F34566"/>
    <w:rsid w:val="00F37237"/>
    <w:rsid w:val="00F43663"/>
    <w:rsid w:val="00F4403A"/>
    <w:rsid w:val="00F46006"/>
    <w:rsid w:val="00F46AC9"/>
    <w:rsid w:val="00F47C28"/>
    <w:rsid w:val="00F50D2A"/>
    <w:rsid w:val="00F51315"/>
    <w:rsid w:val="00F51601"/>
    <w:rsid w:val="00F52399"/>
    <w:rsid w:val="00F53DC4"/>
    <w:rsid w:val="00F546AC"/>
    <w:rsid w:val="00F54ECF"/>
    <w:rsid w:val="00F562AA"/>
    <w:rsid w:val="00F56413"/>
    <w:rsid w:val="00F56E1A"/>
    <w:rsid w:val="00F57B4C"/>
    <w:rsid w:val="00F600A2"/>
    <w:rsid w:val="00F60101"/>
    <w:rsid w:val="00F6010A"/>
    <w:rsid w:val="00F61D79"/>
    <w:rsid w:val="00F63127"/>
    <w:rsid w:val="00F63197"/>
    <w:rsid w:val="00F638FF"/>
    <w:rsid w:val="00F64683"/>
    <w:rsid w:val="00F659D2"/>
    <w:rsid w:val="00F65A3E"/>
    <w:rsid w:val="00F662E1"/>
    <w:rsid w:val="00F663AD"/>
    <w:rsid w:val="00F66872"/>
    <w:rsid w:val="00F6799C"/>
    <w:rsid w:val="00F70907"/>
    <w:rsid w:val="00F71227"/>
    <w:rsid w:val="00F71E12"/>
    <w:rsid w:val="00F73897"/>
    <w:rsid w:val="00F74D1D"/>
    <w:rsid w:val="00F7522C"/>
    <w:rsid w:val="00F754B0"/>
    <w:rsid w:val="00F75670"/>
    <w:rsid w:val="00F80B8D"/>
    <w:rsid w:val="00F824B0"/>
    <w:rsid w:val="00F831B1"/>
    <w:rsid w:val="00F8379E"/>
    <w:rsid w:val="00F84042"/>
    <w:rsid w:val="00F85AEC"/>
    <w:rsid w:val="00F86B13"/>
    <w:rsid w:val="00F86C9D"/>
    <w:rsid w:val="00F90A41"/>
    <w:rsid w:val="00F92F3C"/>
    <w:rsid w:val="00F94361"/>
    <w:rsid w:val="00F9497F"/>
    <w:rsid w:val="00F96004"/>
    <w:rsid w:val="00F97511"/>
    <w:rsid w:val="00FA0B5F"/>
    <w:rsid w:val="00FA0BA0"/>
    <w:rsid w:val="00FA151E"/>
    <w:rsid w:val="00FA1F09"/>
    <w:rsid w:val="00FA2AC6"/>
    <w:rsid w:val="00FA442F"/>
    <w:rsid w:val="00FA57A3"/>
    <w:rsid w:val="00FA78A5"/>
    <w:rsid w:val="00FB0578"/>
    <w:rsid w:val="00FB08E0"/>
    <w:rsid w:val="00FB1369"/>
    <w:rsid w:val="00FB14D7"/>
    <w:rsid w:val="00FB2936"/>
    <w:rsid w:val="00FB29A5"/>
    <w:rsid w:val="00FB2CEF"/>
    <w:rsid w:val="00FB2FED"/>
    <w:rsid w:val="00FB4195"/>
    <w:rsid w:val="00FB5DFC"/>
    <w:rsid w:val="00FB5F79"/>
    <w:rsid w:val="00FB6B90"/>
    <w:rsid w:val="00FB7E42"/>
    <w:rsid w:val="00FC18D0"/>
    <w:rsid w:val="00FC2CBA"/>
    <w:rsid w:val="00FC4B13"/>
    <w:rsid w:val="00FC540A"/>
    <w:rsid w:val="00FC7CC9"/>
    <w:rsid w:val="00FD1046"/>
    <w:rsid w:val="00FD2393"/>
    <w:rsid w:val="00FD6AAC"/>
    <w:rsid w:val="00FD6FF4"/>
    <w:rsid w:val="00FD7B48"/>
    <w:rsid w:val="00FE200B"/>
    <w:rsid w:val="00FE2639"/>
    <w:rsid w:val="00FE32D4"/>
    <w:rsid w:val="00FE548F"/>
    <w:rsid w:val="00FE5520"/>
    <w:rsid w:val="00FE57F1"/>
    <w:rsid w:val="00FE5B35"/>
    <w:rsid w:val="00FF0483"/>
    <w:rsid w:val="00FF11AB"/>
    <w:rsid w:val="00FF1A7C"/>
    <w:rsid w:val="00FF41B0"/>
    <w:rsid w:val="00FF6982"/>
    <w:rsid w:val="00FF6D34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;"/>
  <w14:docId w14:val="3B3BE277"/>
  <w15:docId w15:val="{9EC82C75-8DFC-4AFC-A69D-593CABB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50C"/>
    <w:rPr>
      <w:rFonts w:eastAsia="MS Mincho"/>
      <w:lang w:eastAsia="en-US"/>
    </w:rPr>
  </w:style>
  <w:style w:type="paragraph" w:styleId="Heading1">
    <w:name w:val="heading 1"/>
    <w:basedOn w:val="Normal"/>
    <w:next w:val="Normal"/>
    <w:link w:val="Heading1Char"/>
    <w:rsid w:val="005D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0B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9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rsid w:val="00710991"/>
    <w:pPr>
      <w:tabs>
        <w:tab w:val="center" w:pos="4536"/>
        <w:tab w:val="right" w:pos="9072"/>
      </w:tabs>
    </w:pPr>
  </w:style>
  <w:style w:type="character" w:styleId="Hyperlink">
    <w:name w:val="Hyperlink"/>
    <w:rsid w:val="00EA350C"/>
    <w:rPr>
      <w:color w:val="0000FF"/>
      <w:u w:val="single"/>
    </w:rPr>
  </w:style>
  <w:style w:type="character" w:styleId="FollowedHyperlink">
    <w:name w:val="FollowedHyperlink"/>
    <w:rsid w:val="00EA350C"/>
    <w:rPr>
      <w:color w:val="800080"/>
      <w:u w:val="single"/>
    </w:rPr>
  </w:style>
  <w:style w:type="character" w:styleId="CommentReference">
    <w:name w:val="annotation reference"/>
    <w:semiHidden/>
    <w:rsid w:val="00CD4587"/>
    <w:rPr>
      <w:sz w:val="16"/>
      <w:szCs w:val="16"/>
    </w:rPr>
  </w:style>
  <w:style w:type="paragraph" w:styleId="CommentText">
    <w:name w:val="annotation text"/>
    <w:basedOn w:val="Normal"/>
    <w:semiHidden/>
    <w:rsid w:val="00CD45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4587"/>
    <w:rPr>
      <w:b/>
      <w:bCs/>
    </w:rPr>
  </w:style>
  <w:style w:type="paragraph" w:styleId="BalloonText">
    <w:name w:val="Balloon Text"/>
    <w:basedOn w:val="Normal"/>
    <w:semiHidden/>
    <w:rsid w:val="00CD45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6365D"/>
    <w:rPr>
      <w:rFonts w:eastAsia="MS Mincho"/>
      <w:sz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rsid w:val="0006365D"/>
    <w:rPr>
      <w:rFonts w:eastAsia="MS Mincho"/>
      <w:sz w:val="24"/>
      <w:lang w:val="en-GB" w:eastAsia="en-US"/>
    </w:rPr>
  </w:style>
  <w:style w:type="character" w:styleId="PageNumber">
    <w:name w:val="page number"/>
    <w:basedOn w:val="DefaultParagraphFont"/>
    <w:rsid w:val="0006365D"/>
  </w:style>
  <w:style w:type="paragraph" w:styleId="FootnoteText">
    <w:name w:val="footnote text"/>
    <w:basedOn w:val="Normal"/>
    <w:link w:val="FootnoteTextChar"/>
    <w:rsid w:val="00363500"/>
    <w:rPr>
      <w:sz w:val="20"/>
    </w:rPr>
  </w:style>
  <w:style w:type="character" w:customStyle="1" w:styleId="FootnoteTextChar">
    <w:name w:val="Footnote Text Char"/>
    <w:link w:val="FootnoteText"/>
    <w:rsid w:val="00363500"/>
    <w:rPr>
      <w:rFonts w:eastAsia="MS Mincho"/>
      <w:lang w:val="en-GB" w:eastAsia="en-US"/>
    </w:rPr>
  </w:style>
  <w:style w:type="character" w:styleId="FootnoteReference">
    <w:name w:val="footnote reference"/>
    <w:rsid w:val="00363500"/>
    <w:rPr>
      <w:vertAlign w:val="superscript"/>
    </w:rPr>
  </w:style>
  <w:style w:type="paragraph" w:styleId="EndnoteText">
    <w:name w:val="endnote text"/>
    <w:basedOn w:val="Normal"/>
    <w:link w:val="EndnoteTextChar"/>
    <w:rsid w:val="00AD08E8"/>
    <w:rPr>
      <w:sz w:val="20"/>
    </w:rPr>
  </w:style>
  <w:style w:type="character" w:customStyle="1" w:styleId="EndnoteTextChar">
    <w:name w:val="Endnote Text Char"/>
    <w:link w:val="EndnoteText"/>
    <w:rsid w:val="00AD08E8"/>
    <w:rPr>
      <w:rFonts w:eastAsia="MS Mincho"/>
      <w:lang w:val="en-GB" w:eastAsia="en-US"/>
    </w:rPr>
  </w:style>
  <w:style w:type="character" w:styleId="EndnoteReference">
    <w:name w:val="endnote reference"/>
    <w:rsid w:val="00AD08E8"/>
    <w:rPr>
      <w:vertAlign w:val="superscript"/>
    </w:rPr>
  </w:style>
  <w:style w:type="paragraph" w:styleId="BodyText">
    <w:name w:val="Body Text"/>
    <w:basedOn w:val="Normal"/>
    <w:link w:val="BodyTextChar"/>
    <w:rsid w:val="00BE6741"/>
    <w:pPr>
      <w:jc w:val="both"/>
    </w:pPr>
    <w:rPr>
      <w:rFonts w:ascii="Calibri" w:eastAsia="SimSun" w:hAnsi="Calibri" w:cs="Arial"/>
      <w:lang w:val="en-US" w:eastAsia="zh-CN"/>
    </w:rPr>
  </w:style>
  <w:style w:type="character" w:customStyle="1" w:styleId="BodyTextChar">
    <w:name w:val="Body Text Char"/>
    <w:link w:val="BodyText"/>
    <w:rsid w:val="00BE6741"/>
    <w:rPr>
      <w:rFonts w:ascii="Calibri" w:eastAsia="SimSun" w:hAnsi="Calibri" w:cs="Arial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9E29D0"/>
    <w:pPr>
      <w:spacing w:before="100" w:beforeAutospacing="1" w:after="100" w:afterAutospacing="1"/>
    </w:pPr>
    <w:rPr>
      <w:rFonts w:eastAsia="SimSun"/>
      <w:lang w:val="fr-FR" w:eastAsia="zh-CN"/>
    </w:rPr>
  </w:style>
  <w:style w:type="character" w:customStyle="1" w:styleId="gt-icon-text">
    <w:name w:val="gt-icon-text"/>
    <w:basedOn w:val="DefaultParagraphFont"/>
    <w:rsid w:val="00B30F98"/>
  </w:style>
  <w:style w:type="paragraph" w:styleId="Revision">
    <w:name w:val="Revision"/>
    <w:hidden/>
    <w:uiPriority w:val="99"/>
    <w:semiHidden/>
    <w:rsid w:val="00686505"/>
    <w:rPr>
      <w:rFonts w:eastAsia="MS Mincho"/>
      <w:lang w:eastAsia="en-US"/>
    </w:rPr>
  </w:style>
  <w:style w:type="character" w:customStyle="1" w:styleId="apple-converted-space">
    <w:name w:val="apple-converted-space"/>
    <w:rsid w:val="00543209"/>
  </w:style>
  <w:style w:type="character" w:styleId="Emphasis">
    <w:name w:val="Emphasis"/>
    <w:uiPriority w:val="20"/>
    <w:qFormat/>
    <w:rsid w:val="00156CF4"/>
    <w:rPr>
      <w:i/>
      <w:iCs/>
    </w:rPr>
  </w:style>
  <w:style w:type="character" w:styleId="Strong">
    <w:name w:val="Strong"/>
    <w:uiPriority w:val="22"/>
    <w:qFormat/>
    <w:rsid w:val="00156CF4"/>
    <w:rPr>
      <w:b/>
      <w:bCs/>
    </w:rPr>
  </w:style>
  <w:style w:type="paragraph" w:styleId="ListParagraph">
    <w:name w:val="List Paragraph"/>
    <w:basedOn w:val="Normal"/>
    <w:uiPriority w:val="34"/>
    <w:qFormat/>
    <w:rsid w:val="005163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7C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b/>
      <w:bCs/>
      <w:sz w:val="36"/>
      <w:szCs w:val="36"/>
    </w:rPr>
  </w:style>
  <w:style w:type="table" w:styleId="TableGrid">
    <w:name w:val="Table Grid"/>
    <w:basedOn w:val="TableNormal"/>
    <w:rsid w:val="009F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1B3A"/>
    <w:rPr>
      <w:color w:val="605E5C"/>
      <w:shd w:val="clear" w:color="auto" w:fill="E1DFDD"/>
    </w:rPr>
  </w:style>
  <w:style w:type="paragraph" w:customStyle="1" w:styleId="Default">
    <w:name w:val="Default"/>
    <w:rsid w:val="00126E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5D0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aragraph">
    <w:name w:val="paragraph"/>
    <w:basedOn w:val="Normal"/>
    <w:rsid w:val="002C021B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  <w:rsid w:val="002C021B"/>
  </w:style>
  <w:style w:type="character" w:customStyle="1" w:styleId="eop">
    <w:name w:val="eop"/>
    <w:basedOn w:val="DefaultParagraphFont"/>
    <w:rsid w:val="002C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4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3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32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15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34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0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4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80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4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68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3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7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8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6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aW252Ne625Q&amp;t=1s&amp;ab_channel=PanasonicHeating%26CoolingSolutionsEuro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rcon.panasoni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7B03047D484C8572D69D11D542B8" ma:contentTypeVersion="12" ma:contentTypeDescription="Create a new document." ma:contentTypeScope="" ma:versionID="d7b2c8c672a1577cd8f955379431ecf2">
  <xsd:schema xmlns:xsd="http://www.w3.org/2001/XMLSchema" xmlns:xs="http://www.w3.org/2001/XMLSchema" xmlns:p="http://schemas.microsoft.com/office/2006/metadata/properties" xmlns:ns3="fbd4bc8e-ee88-47b0-b69d-eb8d134dcc8d" xmlns:ns4="8462d799-668a-4432-a076-916b0358e585" targetNamespace="http://schemas.microsoft.com/office/2006/metadata/properties" ma:root="true" ma:fieldsID="d7e558ee0cbf454b73db0e88a7d818e1" ns3:_="" ns4:_="">
    <xsd:import namespace="fbd4bc8e-ee88-47b0-b69d-eb8d134dcc8d"/>
    <xsd:import namespace="8462d799-668a-4432-a076-916b0358e5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bc8e-ee88-47b0-b69d-eb8d134dc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d799-668a-4432-a076-916b0358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2091D-7F2F-430F-8BE0-56B9822E0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047C7-E4EF-4F7C-B905-953C59F6E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bc8e-ee88-47b0-b69d-eb8d134dcc8d"/>
    <ds:schemaRef ds:uri="8462d799-668a-4432-a076-916b0358e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AE9C-3EF4-4F8A-BFAE-842E471EE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2D2E4-D3D5-45DA-8127-1F7940B95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Template Verlauf</Template>
  <TotalTime>11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www</vt:lpstr>
      <vt:lpstr>www</vt:lpstr>
      <vt:lpstr>www</vt:lpstr>
      <vt:lpstr>www</vt:lpstr>
      <vt:lpstr>www</vt:lpstr>
    </vt:vector>
  </TitlesOfParts>
  <Company>panasonic</Company>
  <LinksUpToDate>false</LinksUpToDate>
  <CharactersWithSpaces>3893</CharactersWithSpaces>
  <SharedDoc>false</SharedDoc>
  <HLinks>
    <vt:vector size="18" baseType="variant"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http://www.aircon.panasonic.eu/GB_en/pro-awards/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Fergus Lynch</dc:creator>
  <cp:keywords/>
  <dc:description/>
  <cp:lastModifiedBy>Igor Walter | PHOENIXCOM</cp:lastModifiedBy>
  <cp:revision>4</cp:revision>
  <cp:lastPrinted>2020-08-03T12:43:00Z</cp:lastPrinted>
  <dcterms:created xsi:type="dcterms:W3CDTF">2022-01-18T08:51:00Z</dcterms:created>
  <dcterms:modified xsi:type="dcterms:W3CDTF">2022-01-25T11:40:00Z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0x0101008E647B03047D484C8572D69D11D542B8</vt:lpwstr>
  </property>
</Properties>
</file>